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C5" w:rsidRPr="00142848" w:rsidRDefault="001A5EC5" w:rsidP="00512C77">
      <w:pPr>
        <w:jc w:val="center"/>
        <w:rPr>
          <w:color w:val="000000"/>
          <w:sz w:val="32"/>
          <w:szCs w:val="32"/>
        </w:rPr>
      </w:pPr>
      <w:r w:rsidRPr="00142848">
        <w:rPr>
          <w:b/>
          <w:bCs/>
          <w:color w:val="000000"/>
          <w:sz w:val="32"/>
          <w:szCs w:val="32"/>
        </w:rPr>
        <w:t>PŘIHLÁŠKA   KE   STRAVOVÁNÍ</w:t>
      </w:r>
    </w:p>
    <w:p w:rsidR="001A5EC5" w:rsidRPr="00142848" w:rsidRDefault="001A5EC5" w:rsidP="00512C77">
      <w:pPr>
        <w:rPr>
          <w:sz w:val="32"/>
          <w:szCs w:val="32"/>
        </w:rPr>
      </w:pPr>
    </w:p>
    <w:p w:rsidR="001A5EC5" w:rsidRPr="00142848" w:rsidRDefault="001A5EC5" w:rsidP="00990F03">
      <w:pPr>
        <w:spacing w:after="120"/>
        <w:rPr>
          <w:b/>
        </w:rPr>
      </w:pPr>
      <w:r w:rsidRPr="00142848">
        <w:rPr>
          <w:b/>
        </w:rPr>
        <w:t>Strávník</w:t>
      </w:r>
    </w:p>
    <w:tbl>
      <w:tblPr>
        <w:tblW w:w="8897" w:type="dxa"/>
        <w:tblLook w:val="00A0"/>
      </w:tblPr>
      <w:tblGrid>
        <w:gridCol w:w="2235"/>
        <w:gridCol w:w="2410"/>
        <w:gridCol w:w="1275"/>
        <w:gridCol w:w="1134"/>
        <w:gridCol w:w="1843"/>
      </w:tblGrid>
      <w:tr w:rsidR="001A5EC5" w:rsidRPr="00142848" w:rsidTr="00272F36">
        <w:trPr>
          <w:trHeight w:val="454"/>
        </w:trPr>
        <w:tc>
          <w:tcPr>
            <w:tcW w:w="2235" w:type="dxa"/>
            <w:vAlign w:val="bottom"/>
          </w:tcPr>
          <w:p w:rsidR="001A5EC5" w:rsidRPr="00142848" w:rsidRDefault="001A5EC5" w:rsidP="00512C77">
            <w:r w:rsidRPr="00142848">
              <w:t>jméno a příjmení</w:t>
            </w:r>
          </w:p>
        </w:tc>
        <w:tc>
          <w:tcPr>
            <w:tcW w:w="6662" w:type="dxa"/>
            <w:gridSpan w:val="4"/>
            <w:tcBorders>
              <w:bottom w:val="dashed" w:sz="2" w:space="0" w:color="auto"/>
            </w:tcBorders>
            <w:vAlign w:val="bottom"/>
          </w:tcPr>
          <w:p w:rsidR="001A5EC5" w:rsidRPr="00142848" w:rsidRDefault="001A5EC5" w:rsidP="00512C77"/>
        </w:tc>
      </w:tr>
      <w:tr w:rsidR="001A5EC5" w:rsidRPr="00142848" w:rsidTr="00272F36">
        <w:trPr>
          <w:trHeight w:val="454"/>
        </w:trPr>
        <w:tc>
          <w:tcPr>
            <w:tcW w:w="2235" w:type="dxa"/>
            <w:vAlign w:val="bottom"/>
          </w:tcPr>
          <w:p w:rsidR="001A5EC5" w:rsidRPr="00142848" w:rsidRDefault="001A5EC5" w:rsidP="00512C77">
            <w:r w:rsidRPr="00142848">
              <w:t>datum narození</w:t>
            </w:r>
          </w:p>
        </w:tc>
        <w:tc>
          <w:tcPr>
            <w:tcW w:w="2410" w:type="dxa"/>
            <w:tcBorders>
              <w:bottom w:val="dashed" w:sz="2" w:space="0" w:color="auto"/>
            </w:tcBorders>
            <w:vAlign w:val="bottom"/>
          </w:tcPr>
          <w:p w:rsidR="001A5EC5" w:rsidRPr="00142848" w:rsidRDefault="001A5EC5" w:rsidP="00512C77"/>
        </w:tc>
        <w:tc>
          <w:tcPr>
            <w:tcW w:w="1275" w:type="dxa"/>
            <w:tcBorders>
              <w:top w:val="dashed" w:sz="2" w:space="0" w:color="auto"/>
            </w:tcBorders>
            <w:vAlign w:val="bottom"/>
          </w:tcPr>
          <w:p w:rsidR="001A5EC5" w:rsidRPr="00142848" w:rsidRDefault="001A5EC5" w:rsidP="00512C77"/>
        </w:tc>
        <w:tc>
          <w:tcPr>
            <w:tcW w:w="1134" w:type="dxa"/>
            <w:tcBorders>
              <w:top w:val="dashed" w:sz="2" w:space="0" w:color="auto"/>
            </w:tcBorders>
            <w:vAlign w:val="bottom"/>
          </w:tcPr>
          <w:p w:rsidR="001A5EC5" w:rsidRPr="00142848" w:rsidRDefault="001A5EC5" w:rsidP="00512C77">
            <w:r w:rsidRPr="00142848">
              <w:t>třída</w:t>
            </w:r>
          </w:p>
        </w:tc>
        <w:tc>
          <w:tcPr>
            <w:tcW w:w="1843" w:type="dxa"/>
            <w:tcBorders>
              <w:bottom w:val="dashed" w:sz="2" w:space="0" w:color="auto"/>
            </w:tcBorders>
            <w:vAlign w:val="bottom"/>
          </w:tcPr>
          <w:p w:rsidR="001A5EC5" w:rsidRPr="00142848" w:rsidRDefault="001A5EC5" w:rsidP="00512C77"/>
        </w:tc>
      </w:tr>
      <w:tr w:rsidR="001A5EC5" w:rsidRPr="00142848" w:rsidTr="00272F36">
        <w:trPr>
          <w:trHeight w:val="454"/>
        </w:trPr>
        <w:tc>
          <w:tcPr>
            <w:tcW w:w="5920" w:type="dxa"/>
            <w:gridSpan w:val="3"/>
            <w:vAlign w:val="bottom"/>
          </w:tcPr>
          <w:p w:rsidR="001A5EC5" w:rsidRPr="00142848" w:rsidRDefault="001A5EC5" w:rsidP="00512C77">
            <w:r w:rsidRPr="00142848">
              <w:t>Přihlašuji jmenovaného žáka ke stravování ode dne</w:t>
            </w:r>
          </w:p>
        </w:tc>
        <w:tc>
          <w:tcPr>
            <w:tcW w:w="2977" w:type="dxa"/>
            <w:gridSpan w:val="2"/>
            <w:tcBorders>
              <w:bottom w:val="dashed" w:sz="2" w:space="0" w:color="auto"/>
            </w:tcBorders>
            <w:vAlign w:val="bottom"/>
          </w:tcPr>
          <w:p w:rsidR="001A5EC5" w:rsidRPr="00142848" w:rsidRDefault="001A5EC5" w:rsidP="00512C77"/>
        </w:tc>
      </w:tr>
    </w:tbl>
    <w:p w:rsidR="001A5EC5" w:rsidRPr="00142848" w:rsidRDefault="001A5EC5" w:rsidP="00512C77"/>
    <w:p w:rsidR="001A5EC5" w:rsidRPr="00142848" w:rsidRDefault="001A5EC5" w:rsidP="00512C77"/>
    <w:p w:rsidR="001A5EC5" w:rsidRPr="00142848" w:rsidRDefault="001A5EC5" w:rsidP="00990F03">
      <w:pPr>
        <w:spacing w:after="120"/>
        <w:rPr>
          <w:b/>
        </w:rPr>
      </w:pPr>
      <w:r w:rsidRPr="00142848">
        <w:rPr>
          <w:b/>
        </w:rPr>
        <w:t>Způsob úhrady stravného</w:t>
      </w:r>
    </w:p>
    <w:p w:rsidR="001A5EC5" w:rsidRPr="00142848" w:rsidRDefault="001A5EC5" w:rsidP="00512C77">
      <w:r w:rsidRPr="00142848">
        <w:t xml:space="preserve">(Zaškrtněte </w:t>
      </w:r>
      <w:r w:rsidRPr="00142848">
        <w:sym w:font="Wingdings 2" w:char="F053"/>
      </w:r>
      <w:r w:rsidRPr="00142848">
        <w:t xml:space="preserve"> zvolený způsob úhrady stravného. Pro platbu inkasem je třeba vyplnit také "Souhlas s inkasem")</w:t>
      </w:r>
    </w:p>
    <w:tbl>
      <w:tblPr>
        <w:tblW w:w="0" w:type="auto"/>
        <w:tblLook w:val="00A0"/>
      </w:tblPr>
      <w:tblGrid>
        <w:gridCol w:w="392"/>
        <w:gridCol w:w="5670"/>
      </w:tblGrid>
      <w:tr w:rsidR="001A5EC5" w:rsidRPr="00142848" w:rsidTr="00272F36">
        <w:trPr>
          <w:trHeight w:val="113"/>
        </w:trPr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1A5EC5" w:rsidRPr="00142848" w:rsidRDefault="001A5EC5" w:rsidP="00C92AB2"/>
        </w:tc>
        <w:tc>
          <w:tcPr>
            <w:tcW w:w="5670" w:type="dxa"/>
            <w:vAlign w:val="bottom"/>
          </w:tcPr>
          <w:p w:rsidR="001A5EC5" w:rsidRPr="00142848" w:rsidRDefault="001A5EC5" w:rsidP="00AB323F"/>
        </w:tc>
      </w:tr>
      <w:tr w:rsidR="001A5EC5" w:rsidRPr="00142848" w:rsidTr="00272F36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EC5" w:rsidRPr="00272F36" w:rsidRDefault="001A5EC5" w:rsidP="00C92AB2">
            <w:pPr>
              <w:rPr>
                <w:position w:val="-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1A5EC5" w:rsidRPr="00142848" w:rsidRDefault="001A5EC5" w:rsidP="00AB323F">
            <w:r w:rsidRPr="00142848">
              <w:t>inkasem z účtu u peněžního ústavu</w:t>
            </w:r>
          </w:p>
        </w:tc>
      </w:tr>
      <w:tr w:rsidR="001A5EC5" w:rsidRPr="00142848" w:rsidTr="00272F36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5EC5" w:rsidRPr="00142848" w:rsidRDefault="001A5EC5" w:rsidP="00C92AB2"/>
        </w:tc>
        <w:tc>
          <w:tcPr>
            <w:tcW w:w="5670" w:type="dxa"/>
            <w:vAlign w:val="bottom"/>
          </w:tcPr>
          <w:p w:rsidR="001A5EC5" w:rsidRPr="00142848" w:rsidRDefault="001A5EC5" w:rsidP="00AB323F"/>
        </w:tc>
      </w:tr>
      <w:tr w:rsidR="001A5EC5" w:rsidRPr="00142848" w:rsidTr="00272F36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C5" w:rsidRPr="00142848" w:rsidRDefault="001A5EC5" w:rsidP="00512C77"/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1A5EC5" w:rsidRPr="00142848" w:rsidRDefault="001A5EC5" w:rsidP="00512C77">
            <w:r w:rsidRPr="00142848">
              <w:t>v hotovosti</w:t>
            </w:r>
          </w:p>
        </w:tc>
      </w:tr>
    </w:tbl>
    <w:p w:rsidR="001A5EC5" w:rsidRPr="00142848" w:rsidRDefault="001A5EC5" w:rsidP="00512C77">
      <w:pPr>
        <w:rPr>
          <w:b/>
        </w:rPr>
      </w:pPr>
    </w:p>
    <w:p w:rsidR="001A5EC5" w:rsidRPr="00142848" w:rsidRDefault="001A5EC5" w:rsidP="00C52D41">
      <w:pPr>
        <w:rPr>
          <w:color w:val="000000"/>
        </w:rPr>
      </w:pPr>
    </w:p>
    <w:p w:rsidR="001A5EC5" w:rsidRPr="00142848" w:rsidRDefault="001A5EC5" w:rsidP="00C52D41">
      <w:pPr>
        <w:rPr>
          <w:color w:val="000000"/>
        </w:rPr>
      </w:pPr>
    </w:p>
    <w:tbl>
      <w:tblPr>
        <w:tblW w:w="0" w:type="auto"/>
        <w:tblLook w:val="00A0"/>
      </w:tblPr>
      <w:tblGrid>
        <w:gridCol w:w="392"/>
        <w:gridCol w:w="2268"/>
        <w:gridCol w:w="584"/>
        <w:gridCol w:w="1826"/>
        <w:gridCol w:w="850"/>
        <w:gridCol w:w="2977"/>
      </w:tblGrid>
      <w:tr w:rsidR="001A5EC5" w:rsidRPr="00142848" w:rsidTr="00272F36">
        <w:trPr>
          <w:trHeight w:val="454"/>
        </w:trPr>
        <w:tc>
          <w:tcPr>
            <w:tcW w:w="392" w:type="dxa"/>
            <w:vAlign w:val="bottom"/>
          </w:tcPr>
          <w:p w:rsidR="001A5EC5" w:rsidRPr="00272F36" w:rsidRDefault="001A5EC5" w:rsidP="00A72AC3">
            <w:pPr>
              <w:rPr>
                <w:color w:val="000000"/>
              </w:rPr>
            </w:pPr>
            <w:r w:rsidRPr="00272F36">
              <w:rPr>
                <w:color w:val="000000"/>
              </w:rPr>
              <w:t>V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vAlign w:val="bottom"/>
          </w:tcPr>
          <w:p w:rsidR="001A5EC5" w:rsidRPr="00272F36" w:rsidRDefault="001A5EC5" w:rsidP="00A72AC3">
            <w:pPr>
              <w:rPr>
                <w:color w:val="000000"/>
              </w:rPr>
            </w:pPr>
          </w:p>
        </w:tc>
        <w:tc>
          <w:tcPr>
            <w:tcW w:w="584" w:type="dxa"/>
            <w:vAlign w:val="bottom"/>
          </w:tcPr>
          <w:p w:rsidR="001A5EC5" w:rsidRPr="00272F36" w:rsidRDefault="001A5EC5" w:rsidP="00A72AC3">
            <w:pPr>
              <w:rPr>
                <w:color w:val="000000"/>
              </w:rPr>
            </w:pPr>
            <w:r w:rsidRPr="00272F36">
              <w:rPr>
                <w:color w:val="000000"/>
              </w:rPr>
              <w:t>dne</w:t>
            </w:r>
          </w:p>
        </w:tc>
        <w:tc>
          <w:tcPr>
            <w:tcW w:w="1826" w:type="dxa"/>
            <w:tcBorders>
              <w:bottom w:val="dashed" w:sz="2" w:space="0" w:color="auto"/>
            </w:tcBorders>
            <w:vAlign w:val="bottom"/>
          </w:tcPr>
          <w:p w:rsidR="001A5EC5" w:rsidRPr="00272F36" w:rsidRDefault="001A5EC5" w:rsidP="00A72AC3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A5EC5" w:rsidRPr="00272F36" w:rsidRDefault="001A5EC5" w:rsidP="00A72AC3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bottom w:val="dashed" w:sz="2" w:space="0" w:color="auto"/>
            </w:tcBorders>
            <w:vAlign w:val="bottom"/>
          </w:tcPr>
          <w:p w:rsidR="001A5EC5" w:rsidRPr="00272F36" w:rsidRDefault="001A5EC5" w:rsidP="00A72AC3">
            <w:pPr>
              <w:rPr>
                <w:color w:val="000000"/>
              </w:rPr>
            </w:pPr>
          </w:p>
        </w:tc>
      </w:tr>
      <w:tr w:rsidR="001A5EC5" w:rsidRPr="00142848" w:rsidTr="00272F36">
        <w:trPr>
          <w:trHeight w:val="227"/>
        </w:trPr>
        <w:tc>
          <w:tcPr>
            <w:tcW w:w="392" w:type="dxa"/>
          </w:tcPr>
          <w:p w:rsidR="001A5EC5" w:rsidRPr="00272F36" w:rsidRDefault="001A5EC5" w:rsidP="00A72AC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dashed" w:sz="2" w:space="0" w:color="auto"/>
            </w:tcBorders>
          </w:tcPr>
          <w:p w:rsidR="001A5EC5" w:rsidRPr="00272F36" w:rsidRDefault="001A5EC5" w:rsidP="00A72AC3">
            <w:pPr>
              <w:rPr>
                <w:color w:val="000000"/>
              </w:rPr>
            </w:pPr>
          </w:p>
        </w:tc>
        <w:tc>
          <w:tcPr>
            <w:tcW w:w="584" w:type="dxa"/>
          </w:tcPr>
          <w:p w:rsidR="001A5EC5" w:rsidRPr="00272F36" w:rsidRDefault="001A5EC5" w:rsidP="00A72AC3">
            <w:pPr>
              <w:rPr>
                <w:color w:val="000000"/>
              </w:rPr>
            </w:pPr>
          </w:p>
        </w:tc>
        <w:tc>
          <w:tcPr>
            <w:tcW w:w="1826" w:type="dxa"/>
            <w:tcBorders>
              <w:top w:val="dashed" w:sz="2" w:space="0" w:color="auto"/>
            </w:tcBorders>
          </w:tcPr>
          <w:p w:rsidR="001A5EC5" w:rsidRPr="00272F36" w:rsidRDefault="001A5EC5" w:rsidP="00A72AC3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1A5EC5" w:rsidRPr="00272F36" w:rsidRDefault="001A5EC5" w:rsidP="00A72AC3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dashed" w:sz="2" w:space="0" w:color="auto"/>
            </w:tcBorders>
          </w:tcPr>
          <w:p w:rsidR="001A5EC5" w:rsidRPr="00272F36" w:rsidRDefault="001A5EC5" w:rsidP="00272F36">
            <w:pPr>
              <w:jc w:val="center"/>
              <w:rPr>
                <w:color w:val="000000"/>
              </w:rPr>
            </w:pPr>
            <w:r w:rsidRPr="00272F36">
              <w:rPr>
                <w:color w:val="000000"/>
              </w:rPr>
              <w:t>podpis zákonného zástupce</w:t>
            </w:r>
          </w:p>
        </w:tc>
      </w:tr>
    </w:tbl>
    <w:p w:rsidR="001A5EC5" w:rsidRPr="00142848" w:rsidRDefault="001A5EC5" w:rsidP="00C52D41">
      <w:pPr>
        <w:pBdr>
          <w:bottom w:val="dashed" w:sz="2" w:space="1" w:color="auto"/>
        </w:pBdr>
      </w:pPr>
    </w:p>
    <w:p w:rsidR="001A5EC5" w:rsidRDefault="001A5EC5" w:rsidP="00C52D41">
      <w:pPr>
        <w:pBdr>
          <w:bottom w:val="dashed" w:sz="2" w:space="1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67.8pt;margin-top:12.75pt;width:33.95pt;height:142.8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" stroked="f">
            <v:textbox style="mso-fit-shape-to-text:t">
              <w:txbxContent>
                <w:p w:rsidR="001A5EC5" w:rsidRPr="00155983" w:rsidRDefault="001A5EC5" w:rsidP="00155983">
                  <w:r w:rsidRPr="008E2C92">
                    <w:rPr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9.5pt;height:12pt;flip:x" fillcolor="black" stroked="f">
                        <v:shadow color="#868686"/>
                        <v:textpath style="font-family:&quot;Wingdings&quot;;v-text-kern:t" trim="t" fitpath="t" string=""/>
                      </v:shape>
                    </w:pict>
                  </w:r>
                </w:p>
              </w:txbxContent>
            </v:textbox>
          </v:shape>
        </w:pict>
      </w:r>
    </w:p>
    <w:p w:rsidR="001A5EC5" w:rsidRDefault="001A5EC5" w:rsidP="00C52D41">
      <w:pPr>
        <w:pBdr>
          <w:bottom w:val="dashed" w:sz="2" w:space="1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7" type="#_x0000_t136" style="position:absolute;margin-left:-48.2pt;margin-top:5.65pt;width:19pt;height:11.95pt;z-index:251659264" fillcolor="black" stroked="f">
            <v:shadow color="#868686"/>
            <v:textpath style="font-family:&quot;Wingdings&quot;;v-text-kern:t" trim="t" fitpath="t" string=""/>
            <o:lock v:ext="edit" aspectratio="t"/>
          </v:shape>
        </w:pict>
      </w:r>
      <w:bookmarkStart w:id="0" w:name="prihlasky"/>
      <w:bookmarkEnd w:id="0"/>
    </w:p>
    <w:p w:rsidR="001A5EC5" w:rsidRDefault="001A5EC5" w:rsidP="00512C77">
      <w:pPr>
        <w:rPr>
          <w:rFonts w:ascii="Arial" w:hAnsi="Arial" w:cs="Arial"/>
          <w:sz w:val="20"/>
          <w:szCs w:val="20"/>
        </w:rPr>
      </w:pPr>
    </w:p>
    <w:p w:rsidR="001A5EC5" w:rsidRDefault="001A5EC5" w:rsidP="00512C77">
      <w:pPr>
        <w:rPr>
          <w:rFonts w:ascii="Arial" w:hAnsi="Arial" w:cs="Arial"/>
          <w:sz w:val="20"/>
          <w:szCs w:val="20"/>
        </w:rPr>
      </w:pPr>
    </w:p>
    <w:p w:rsidR="001A5EC5" w:rsidRPr="00142848" w:rsidRDefault="001A5EC5" w:rsidP="00CC490D">
      <w:pPr>
        <w:jc w:val="center"/>
        <w:rPr>
          <w:color w:val="000000"/>
          <w:sz w:val="32"/>
          <w:szCs w:val="32"/>
        </w:rPr>
      </w:pPr>
      <w:bookmarkStart w:id="1" w:name="_GoBack"/>
      <w:bookmarkEnd w:id="1"/>
      <w:r w:rsidRPr="00142848">
        <w:rPr>
          <w:b/>
          <w:bCs/>
          <w:color w:val="000000"/>
          <w:sz w:val="32"/>
          <w:szCs w:val="32"/>
        </w:rPr>
        <w:t>SOUHLAS  S INKASEM</w:t>
      </w:r>
    </w:p>
    <w:p w:rsidR="001A5EC5" w:rsidRPr="00142848" w:rsidRDefault="001A5EC5" w:rsidP="00C52D41">
      <w:pPr>
        <w:rPr>
          <w:color w:val="000000"/>
          <w:sz w:val="22"/>
          <w:szCs w:val="22"/>
        </w:rPr>
      </w:pPr>
    </w:p>
    <w:p w:rsidR="001A5EC5" w:rsidRPr="00142848" w:rsidRDefault="001A5EC5" w:rsidP="00C52D41">
      <w:pPr>
        <w:rPr>
          <w:color w:val="000000"/>
          <w:sz w:val="22"/>
          <w:szCs w:val="22"/>
        </w:rPr>
      </w:pPr>
    </w:p>
    <w:tbl>
      <w:tblPr>
        <w:tblW w:w="8896" w:type="dxa"/>
        <w:tblLook w:val="00A0"/>
      </w:tblPr>
      <w:tblGrid>
        <w:gridCol w:w="2376"/>
        <w:gridCol w:w="2410"/>
        <w:gridCol w:w="567"/>
        <w:gridCol w:w="1240"/>
        <w:gridCol w:w="2303"/>
      </w:tblGrid>
      <w:tr w:rsidR="001A5EC5" w:rsidRPr="00142848" w:rsidTr="00272F36">
        <w:trPr>
          <w:trHeight w:val="454"/>
        </w:trPr>
        <w:tc>
          <w:tcPr>
            <w:tcW w:w="4786" w:type="dxa"/>
            <w:gridSpan w:val="2"/>
            <w:vAlign w:val="bottom"/>
          </w:tcPr>
          <w:p w:rsidR="001A5EC5" w:rsidRPr="00272F36" w:rsidRDefault="001A5EC5" w:rsidP="00272F36">
            <w:pPr>
              <w:spacing w:before="100" w:beforeAutospacing="1" w:after="100" w:afterAutospacing="1"/>
              <w:rPr>
                <w:color w:val="000000"/>
              </w:rPr>
            </w:pPr>
            <w:r w:rsidRPr="00272F36">
              <w:rPr>
                <w:color w:val="000000"/>
              </w:rPr>
              <w:t>Souhlasím s inkasem stravného z účtu  číslo</w:t>
            </w:r>
          </w:p>
        </w:tc>
        <w:tc>
          <w:tcPr>
            <w:tcW w:w="4110" w:type="dxa"/>
            <w:gridSpan w:val="3"/>
            <w:tcBorders>
              <w:bottom w:val="dashed" w:sz="2" w:space="0" w:color="auto"/>
            </w:tcBorders>
            <w:vAlign w:val="bottom"/>
          </w:tcPr>
          <w:p w:rsidR="001A5EC5" w:rsidRPr="00272F36" w:rsidRDefault="001A5EC5" w:rsidP="00272F3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A5EC5" w:rsidRPr="00142848" w:rsidTr="00272F36">
        <w:trPr>
          <w:trHeight w:val="454"/>
        </w:trPr>
        <w:tc>
          <w:tcPr>
            <w:tcW w:w="2376" w:type="dxa"/>
            <w:vAlign w:val="bottom"/>
          </w:tcPr>
          <w:p w:rsidR="001A5EC5" w:rsidRPr="00272F36" w:rsidRDefault="001A5EC5" w:rsidP="00272F36">
            <w:pPr>
              <w:spacing w:before="100" w:beforeAutospacing="1" w:after="100" w:afterAutospacing="1"/>
              <w:rPr>
                <w:color w:val="000000"/>
              </w:rPr>
            </w:pPr>
            <w:r w:rsidRPr="00272F36">
              <w:rPr>
                <w:color w:val="000000"/>
              </w:rPr>
              <w:t>u peněžního ústavu</w:t>
            </w:r>
          </w:p>
        </w:tc>
        <w:tc>
          <w:tcPr>
            <w:tcW w:w="2977" w:type="dxa"/>
            <w:gridSpan w:val="2"/>
            <w:tcBorders>
              <w:bottom w:val="dashed" w:sz="2" w:space="0" w:color="auto"/>
            </w:tcBorders>
            <w:vAlign w:val="bottom"/>
          </w:tcPr>
          <w:p w:rsidR="001A5EC5" w:rsidRPr="00272F36" w:rsidRDefault="001A5EC5" w:rsidP="00272F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40" w:type="dxa"/>
            <w:tcBorders>
              <w:top w:val="dashed" w:sz="2" w:space="0" w:color="auto"/>
            </w:tcBorders>
            <w:vAlign w:val="bottom"/>
          </w:tcPr>
          <w:p w:rsidR="001A5EC5" w:rsidRPr="00272F36" w:rsidRDefault="001A5EC5" w:rsidP="00272F36">
            <w:pPr>
              <w:spacing w:before="100" w:beforeAutospacing="1" w:after="100" w:afterAutospacing="1"/>
              <w:rPr>
                <w:color w:val="000000"/>
              </w:rPr>
            </w:pPr>
            <w:r w:rsidRPr="00272F36">
              <w:rPr>
                <w:color w:val="000000"/>
              </w:rPr>
              <w:t>kód banky</w:t>
            </w:r>
          </w:p>
        </w:tc>
        <w:tc>
          <w:tcPr>
            <w:tcW w:w="2303" w:type="dxa"/>
            <w:tcBorders>
              <w:bottom w:val="dashed" w:sz="2" w:space="0" w:color="auto"/>
            </w:tcBorders>
            <w:vAlign w:val="bottom"/>
          </w:tcPr>
          <w:p w:rsidR="001A5EC5" w:rsidRPr="00272F36" w:rsidRDefault="001A5EC5" w:rsidP="00272F3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A5EC5" w:rsidRPr="00142848" w:rsidTr="00272F36">
        <w:trPr>
          <w:trHeight w:val="454"/>
        </w:trPr>
        <w:tc>
          <w:tcPr>
            <w:tcW w:w="8896" w:type="dxa"/>
            <w:gridSpan w:val="5"/>
            <w:vAlign w:val="bottom"/>
          </w:tcPr>
          <w:p w:rsidR="001A5EC5" w:rsidRPr="00272F36" w:rsidRDefault="001A5EC5" w:rsidP="00272F36">
            <w:pPr>
              <w:spacing w:before="100" w:beforeAutospacing="1" w:after="100" w:afterAutospacing="1"/>
              <w:rPr>
                <w:color w:val="000000"/>
              </w:rPr>
            </w:pPr>
            <w:r w:rsidRPr="00272F36">
              <w:rPr>
                <w:color w:val="000000"/>
              </w:rPr>
              <w:t>ve prospěch účtu Základní školy a Mateřské školy Nemile u Komerční banky, a.s.</w:t>
            </w:r>
          </w:p>
        </w:tc>
      </w:tr>
      <w:tr w:rsidR="001A5EC5" w:rsidRPr="00142848" w:rsidTr="00272F36">
        <w:trPr>
          <w:trHeight w:val="454"/>
        </w:trPr>
        <w:tc>
          <w:tcPr>
            <w:tcW w:w="8896" w:type="dxa"/>
            <w:gridSpan w:val="5"/>
            <w:vAlign w:val="bottom"/>
          </w:tcPr>
          <w:p w:rsidR="001A5EC5" w:rsidRPr="00272F36" w:rsidRDefault="001A5EC5" w:rsidP="00272F36">
            <w:pPr>
              <w:spacing w:before="100" w:beforeAutospacing="1" w:after="100" w:afterAutospacing="1"/>
              <w:rPr>
                <w:color w:val="000000"/>
              </w:rPr>
            </w:pPr>
            <w:r w:rsidRPr="00272F36">
              <w:rPr>
                <w:color w:val="000000"/>
              </w:rPr>
              <w:t xml:space="preserve">číslo účtu:  </w:t>
            </w:r>
            <w:r w:rsidRPr="00272F36">
              <w:rPr>
                <w:b/>
              </w:rPr>
              <w:t>86-7472020247/0100</w:t>
            </w:r>
            <w:r w:rsidRPr="00272F36">
              <w:rPr>
                <w:color w:val="000000"/>
              </w:rPr>
              <w:t xml:space="preserve"> </w:t>
            </w:r>
          </w:p>
        </w:tc>
      </w:tr>
    </w:tbl>
    <w:p w:rsidR="001A5EC5" w:rsidRPr="00142848" w:rsidRDefault="001A5EC5" w:rsidP="004B6E0F">
      <w:pPr>
        <w:rPr>
          <w:color w:val="000000"/>
          <w:sz w:val="22"/>
          <w:szCs w:val="22"/>
        </w:rPr>
      </w:pPr>
    </w:p>
    <w:tbl>
      <w:tblPr>
        <w:tblW w:w="0" w:type="auto"/>
        <w:tblLook w:val="00A0"/>
      </w:tblPr>
      <w:tblGrid>
        <w:gridCol w:w="392"/>
        <w:gridCol w:w="2268"/>
        <w:gridCol w:w="584"/>
        <w:gridCol w:w="1826"/>
      </w:tblGrid>
      <w:tr w:rsidR="001A5EC5" w:rsidRPr="00142848" w:rsidTr="00272F36">
        <w:trPr>
          <w:trHeight w:val="454"/>
        </w:trPr>
        <w:tc>
          <w:tcPr>
            <w:tcW w:w="392" w:type="dxa"/>
            <w:vAlign w:val="bottom"/>
          </w:tcPr>
          <w:p w:rsidR="001A5EC5" w:rsidRPr="00272F36" w:rsidRDefault="001A5EC5" w:rsidP="004B6E0F">
            <w:pPr>
              <w:rPr>
                <w:color w:val="000000"/>
                <w:sz w:val="22"/>
                <w:szCs w:val="22"/>
              </w:rPr>
            </w:pPr>
            <w:r w:rsidRPr="00272F36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268" w:type="dxa"/>
            <w:tcBorders>
              <w:bottom w:val="dashed" w:sz="2" w:space="0" w:color="auto"/>
            </w:tcBorders>
            <w:vAlign w:val="bottom"/>
          </w:tcPr>
          <w:p w:rsidR="001A5EC5" w:rsidRPr="00272F36" w:rsidRDefault="001A5EC5" w:rsidP="004B6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bottom"/>
          </w:tcPr>
          <w:p w:rsidR="001A5EC5" w:rsidRPr="00272F36" w:rsidRDefault="001A5EC5" w:rsidP="004B6E0F">
            <w:pPr>
              <w:rPr>
                <w:color w:val="000000"/>
                <w:sz w:val="22"/>
                <w:szCs w:val="22"/>
              </w:rPr>
            </w:pPr>
            <w:r w:rsidRPr="00272F36">
              <w:rPr>
                <w:color w:val="000000"/>
                <w:sz w:val="22"/>
                <w:szCs w:val="22"/>
              </w:rPr>
              <w:t>dne</w:t>
            </w:r>
          </w:p>
        </w:tc>
        <w:tc>
          <w:tcPr>
            <w:tcW w:w="1826" w:type="dxa"/>
            <w:tcBorders>
              <w:bottom w:val="dashed" w:sz="2" w:space="0" w:color="auto"/>
            </w:tcBorders>
            <w:vAlign w:val="bottom"/>
          </w:tcPr>
          <w:p w:rsidR="001A5EC5" w:rsidRPr="00272F36" w:rsidRDefault="001A5EC5" w:rsidP="004B6E0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A5EC5" w:rsidRPr="00142848" w:rsidRDefault="001A5EC5" w:rsidP="004B6E0F">
      <w:pPr>
        <w:rPr>
          <w:color w:val="000000"/>
          <w:sz w:val="22"/>
          <w:szCs w:val="22"/>
        </w:rPr>
      </w:pPr>
    </w:p>
    <w:p w:rsidR="001A5EC5" w:rsidRPr="00142848" w:rsidRDefault="001A5EC5" w:rsidP="004B6E0F">
      <w:pPr>
        <w:rPr>
          <w:color w:val="000000"/>
          <w:sz w:val="22"/>
          <w:szCs w:val="22"/>
        </w:rPr>
      </w:pPr>
      <w:r w:rsidRPr="00142848">
        <w:rPr>
          <w:color w:val="000000"/>
          <w:sz w:val="22"/>
          <w:szCs w:val="22"/>
        </w:rPr>
        <w:t> </w:t>
      </w:r>
    </w:p>
    <w:tbl>
      <w:tblPr>
        <w:tblW w:w="0" w:type="auto"/>
        <w:jc w:val="right"/>
        <w:tblLook w:val="00A0"/>
      </w:tblPr>
      <w:tblGrid>
        <w:gridCol w:w="3070"/>
        <w:gridCol w:w="724"/>
        <w:gridCol w:w="3071"/>
      </w:tblGrid>
      <w:tr w:rsidR="001A5EC5" w:rsidRPr="00142848" w:rsidTr="00272F36">
        <w:trPr>
          <w:trHeight w:val="454"/>
          <w:jc w:val="right"/>
        </w:trPr>
        <w:tc>
          <w:tcPr>
            <w:tcW w:w="3070" w:type="dxa"/>
            <w:tcBorders>
              <w:bottom w:val="dashed" w:sz="2" w:space="0" w:color="auto"/>
            </w:tcBorders>
            <w:vAlign w:val="bottom"/>
          </w:tcPr>
          <w:p w:rsidR="001A5EC5" w:rsidRPr="00272F36" w:rsidRDefault="001A5EC5" w:rsidP="00512C7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A5EC5" w:rsidRPr="00272F36" w:rsidRDefault="001A5EC5" w:rsidP="00512C7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dashed" w:sz="2" w:space="0" w:color="auto"/>
            </w:tcBorders>
            <w:vAlign w:val="bottom"/>
          </w:tcPr>
          <w:p w:rsidR="001A5EC5" w:rsidRPr="00272F36" w:rsidRDefault="001A5EC5" w:rsidP="00512C77">
            <w:pPr>
              <w:rPr>
                <w:sz w:val="20"/>
                <w:szCs w:val="20"/>
              </w:rPr>
            </w:pPr>
          </w:p>
        </w:tc>
      </w:tr>
      <w:tr w:rsidR="001A5EC5" w:rsidRPr="00142848" w:rsidTr="00272F36">
        <w:trPr>
          <w:trHeight w:val="454"/>
          <w:jc w:val="right"/>
        </w:trPr>
        <w:tc>
          <w:tcPr>
            <w:tcW w:w="3070" w:type="dxa"/>
            <w:tcBorders>
              <w:top w:val="dashed" w:sz="2" w:space="0" w:color="auto"/>
            </w:tcBorders>
          </w:tcPr>
          <w:p w:rsidR="001A5EC5" w:rsidRPr="00272F36" w:rsidRDefault="001A5EC5" w:rsidP="00272F36">
            <w:pPr>
              <w:jc w:val="center"/>
              <w:rPr>
                <w:sz w:val="18"/>
                <w:szCs w:val="18"/>
              </w:rPr>
            </w:pPr>
            <w:r w:rsidRPr="00272F36">
              <w:rPr>
                <w:sz w:val="18"/>
                <w:szCs w:val="18"/>
              </w:rPr>
              <w:t>podpis majitele účtu</w:t>
            </w:r>
          </w:p>
        </w:tc>
        <w:tc>
          <w:tcPr>
            <w:tcW w:w="724" w:type="dxa"/>
          </w:tcPr>
          <w:p w:rsidR="001A5EC5" w:rsidRPr="00272F36" w:rsidRDefault="001A5EC5" w:rsidP="00272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dashed" w:sz="2" w:space="0" w:color="auto"/>
            </w:tcBorders>
          </w:tcPr>
          <w:p w:rsidR="001A5EC5" w:rsidRPr="00272F36" w:rsidRDefault="001A5EC5" w:rsidP="00272F36">
            <w:pPr>
              <w:jc w:val="center"/>
              <w:rPr>
                <w:sz w:val="18"/>
                <w:szCs w:val="18"/>
              </w:rPr>
            </w:pPr>
            <w:r w:rsidRPr="00272F36">
              <w:rPr>
                <w:sz w:val="18"/>
                <w:szCs w:val="18"/>
              </w:rPr>
              <w:t>potvrzení peněžního ústavu *)</w:t>
            </w:r>
          </w:p>
        </w:tc>
      </w:tr>
    </w:tbl>
    <w:p w:rsidR="001A5EC5" w:rsidRPr="00142848" w:rsidRDefault="001A5EC5" w:rsidP="00512C77">
      <w:pPr>
        <w:rPr>
          <w:sz w:val="20"/>
          <w:szCs w:val="20"/>
        </w:rPr>
      </w:pPr>
    </w:p>
    <w:p w:rsidR="001A5EC5" w:rsidRPr="00142848" w:rsidRDefault="001A5EC5" w:rsidP="00996D5C">
      <w:pPr>
        <w:spacing w:after="120"/>
        <w:rPr>
          <w:sz w:val="20"/>
          <w:szCs w:val="20"/>
        </w:rPr>
      </w:pPr>
      <w:r w:rsidRPr="00142848">
        <w:rPr>
          <w:sz w:val="20"/>
          <w:szCs w:val="20"/>
        </w:rPr>
        <w:t xml:space="preserve">*) Poznámka: </w:t>
      </w:r>
    </w:p>
    <w:p w:rsidR="001A5EC5" w:rsidRPr="00142848" w:rsidRDefault="001A5EC5" w:rsidP="00512C77">
      <w:pPr>
        <w:rPr>
          <w:sz w:val="20"/>
          <w:szCs w:val="20"/>
        </w:rPr>
      </w:pPr>
      <w:r w:rsidRPr="00142848">
        <w:rPr>
          <w:sz w:val="20"/>
          <w:szCs w:val="20"/>
        </w:rPr>
        <w:t>Souhlas s inkasem je třeba odevzdat potvrzený bankou, u které je účet veden. V případě, že souhlas s inkasem vyřizujete prostřednictvím internetového bankovnictví, přiložte k souhlasu s inkasem doklad o zřízení inkasa vytištěný z Vaší internet-bankingové aplikace.</w:t>
      </w:r>
    </w:p>
    <w:sectPr w:rsidR="001A5EC5" w:rsidRPr="00142848" w:rsidSect="00155983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C5" w:rsidRDefault="001A5EC5" w:rsidP="00512C77">
      <w:r>
        <w:separator/>
      </w:r>
    </w:p>
  </w:endnote>
  <w:endnote w:type="continuationSeparator" w:id="0">
    <w:p w:rsidR="001A5EC5" w:rsidRDefault="001A5EC5" w:rsidP="0051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C5" w:rsidRDefault="001A5EC5" w:rsidP="00512C77">
      <w:r>
        <w:separator/>
      </w:r>
    </w:p>
  </w:footnote>
  <w:footnote w:type="continuationSeparator" w:id="0">
    <w:p w:rsidR="001A5EC5" w:rsidRDefault="001A5EC5" w:rsidP="00512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C5" w:rsidRPr="00512C77" w:rsidRDefault="001A5EC5" w:rsidP="00142848">
    <w:pPr>
      <w:pStyle w:val="Header"/>
      <w:ind w:left="0" w:firstLine="0"/>
      <w:jc w:val="center"/>
      <w:rPr>
        <w:b/>
        <w:color w:val="808080"/>
      </w:rPr>
    </w:pPr>
    <w:r>
      <w:rPr>
        <w:b/>
        <w:color w:val="808080"/>
      </w:rPr>
      <w:t>Základní škola a Mateřská škola Nemile, příspěvková organizace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C77"/>
    <w:rsid w:val="000005C1"/>
    <w:rsid w:val="00001153"/>
    <w:rsid w:val="00004E64"/>
    <w:rsid w:val="00005B8A"/>
    <w:rsid w:val="00007ED6"/>
    <w:rsid w:val="000104CE"/>
    <w:rsid w:val="00010ED4"/>
    <w:rsid w:val="00011340"/>
    <w:rsid w:val="00016774"/>
    <w:rsid w:val="0002036C"/>
    <w:rsid w:val="00020B78"/>
    <w:rsid w:val="00021456"/>
    <w:rsid w:val="00021761"/>
    <w:rsid w:val="00023634"/>
    <w:rsid w:val="00024E7B"/>
    <w:rsid w:val="0002597C"/>
    <w:rsid w:val="00025E19"/>
    <w:rsid w:val="0002665E"/>
    <w:rsid w:val="0002758E"/>
    <w:rsid w:val="00031354"/>
    <w:rsid w:val="00032156"/>
    <w:rsid w:val="000324AC"/>
    <w:rsid w:val="00032E18"/>
    <w:rsid w:val="000356B0"/>
    <w:rsid w:val="0004000F"/>
    <w:rsid w:val="00041F55"/>
    <w:rsid w:val="0004211D"/>
    <w:rsid w:val="000431A5"/>
    <w:rsid w:val="000438D9"/>
    <w:rsid w:val="000479DC"/>
    <w:rsid w:val="00047F21"/>
    <w:rsid w:val="000510E2"/>
    <w:rsid w:val="000513A1"/>
    <w:rsid w:val="0005243E"/>
    <w:rsid w:val="00052C52"/>
    <w:rsid w:val="00053C7E"/>
    <w:rsid w:val="0005402B"/>
    <w:rsid w:val="00056189"/>
    <w:rsid w:val="000573BF"/>
    <w:rsid w:val="00062C52"/>
    <w:rsid w:val="00064905"/>
    <w:rsid w:val="00064968"/>
    <w:rsid w:val="00064C05"/>
    <w:rsid w:val="00065507"/>
    <w:rsid w:val="00066094"/>
    <w:rsid w:val="00067040"/>
    <w:rsid w:val="0006720B"/>
    <w:rsid w:val="000708DF"/>
    <w:rsid w:val="00072B1F"/>
    <w:rsid w:val="0007363F"/>
    <w:rsid w:val="0007442F"/>
    <w:rsid w:val="000754A7"/>
    <w:rsid w:val="00075537"/>
    <w:rsid w:val="000763D2"/>
    <w:rsid w:val="00076DED"/>
    <w:rsid w:val="0007705F"/>
    <w:rsid w:val="000775C9"/>
    <w:rsid w:val="000804B4"/>
    <w:rsid w:val="000811ED"/>
    <w:rsid w:val="00084D32"/>
    <w:rsid w:val="00084F21"/>
    <w:rsid w:val="00087722"/>
    <w:rsid w:val="000934A1"/>
    <w:rsid w:val="00095F64"/>
    <w:rsid w:val="000A102D"/>
    <w:rsid w:val="000A3FE1"/>
    <w:rsid w:val="000A5BCC"/>
    <w:rsid w:val="000A77A5"/>
    <w:rsid w:val="000B000E"/>
    <w:rsid w:val="000B013C"/>
    <w:rsid w:val="000B09D7"/>
    <w:rsid w:val="000B6A6A"/>
    <w:rsid w:val="000C0A66"/>
    <w:rsid w:val="000C1542"/>
    <w:rsid w:val="000C2B1E"/>
    <w:rsid w:val="000C4D8C"/>
    <w:rsid w:val="000C5C0F"/>
    <w:rsid w:val="000C790B"/>
    <w:rsid w:val="000D1658"/>
    <w:rsid w:val="000D4694"/>
    <w:rsid w:val="000D5B93"/>
    <w:rsid w:val="000D5E99"/>
    <w:rsid w:val="000D6569"/>
    <w:rsid w:val="000E09D8"/>
    <w:rsid w:val="000E1C46"/>
    <w:rsid w:val="000E2913"/>
    <w:rsid w:val="000F0348"/>
    <w:rsid w:val="000F170B"/>
    <w:rsid w:val="000F1F38"/>
    <w:rsid w:val="000F3DF7"/>
    <w:rsid w:val="000F467B"/>
    <w:rsid w:val="000F53CE"/>
    <w:rsid w:val="001002CF"/>
    <w:rsid w:val="00102232"/>
    <w:rsid w:val="001039FE"/>
    <w:rsid w:val="0010447C"/>
    <w:rsid w:val="001102FA"/>
    <w:rsid w:val="00110599"/>
    <w:rsid w:val="00110811"/>
    <w:rsid w:val="00112272"/>
    <w:rsid w:val="00112639"/>
    <w:rsid w:val="00113922"/>
    <w:rsid w:val="00113DB9"/>
    <w:rsid w:val="0011447F"/>
    <w:rsid w:val="001166B0"/>
    <w:rsid w:val="001200B6"/>
    <w:rsid w:val="00121E55"/>
    <w:rsid w:val="0012417E"/>
    <w:rsid w:val="00126B19"/>
    <w:rsid w:val="00126E2B"/>
    <w:rsid w:val="00127625"/>
    <w:rsid w:val="00127943"/>
    <w:rsid w:val="001300E6"/>
    <w:rsid w:val="00132DA0"/>
    <w:rsid w:val="00135303"/>
    <w:rsid w:val="0013549F"/>
    <w:rsid w:val="00136DAF"/>
    <w:rsid w:val="00136F88"/>
    <w:rsid w:val="00137413"/>
    <w:rsid w:val="00137C3B"/>
    <w:rsid w:val="001407D2"/>
    <w:rsid w:val="001416E5"/>
    <w:rsid w:val="00142021"/>
    <w:rsid w:val="00142848"/>
    <w:rsid w:val="00143F92"/>
    <w:rsid w:val="00144847"/>
    <w:rsid w:val="001450A5"/>
    <w:rsid w:val="00145341"/>
    <w:rsid w:val="001453AE"/>
    <w:rsid w:val="00145B43"/>
    <w:rsid w:val="001467CB"/>
    <w:rsid w:val="00146DD3"/>
    <w:rsid w:val="001514DB"/>
    <w:rsid w:val="00151EEE"/>
    <w:rsid w:val="00152282"/>
    <w:rsid w:val="001527A8"/>
    <w:rsid w:val="00152A87"/>
    <w:rsid w:val="00152ED6"/>
    <w:rsid w:val="00153C31"/>
    <w:rsid w:val="00154355"/>
    <w:rsid w:val="00154CCF"/>
    <w:rsid w:val="001556F7"/>
    <w:rsid w:val="00155983"/>
    <w:rsid w:val="00157B2D"/>
    <w:rsid w:val="00160B45"/>
    <w:rsid w:val="001631CF"/>
    <w:rsid w:val="001635DD"/>
    <w:rsid w:val="00163915"/>
    <w:rsid w:val="00164436"/>
    <w:rsid w:val="00164F7A"/>
    <w:rsid w:val="00165DFF"/>
    <w:rsid w:val="00166756"/>
    <w:rsid w:val="001668B2"/>
    <w:rsid w:val="00167603"/>
    <w:rsid w:val="001703F7"/>
    <w:rsid w:val="00170936"/>
    <w:rsid w:val="0017286B"/>
    <w:rsid w:val="00176E64"/>
    <w:rsid w:val="00177271"/>
    <w:rsid w:val="00181238"/>
    <w:rsid w:val="001822B6"/>
    <w:rsid w:val="00183F30"/>
    <w:rsid w:val="00184026"/>
    <w:rsid w:val="0018505C"/>
    <w:rsid w:val="00187453"/>
    <w:rsid w:val="0019425E"/>
    <w:rsid w:val="001956F7"/>
    <w:rsid w:val="00196F5C"/>
    <w:rsid w:val="00197B68"/>
    <w:rsid w:val="001A5EC5"/>
    <w:rsid w:val="001A72DD"/>
    <w:rsid w:val="001A7598"/>
    <w:rsid w:val="001B1042"/>
    <w:rsid w:val="001B1ABD"/>
    <w:rsid w:val="001B1EA7"/>
    <w:rsid w:val="001B3A73"/>
    <w:rsid w:val="001B3D18"/>
    <w:rsid w:val="001B6738"/>
    <w:rsid w:val="001B792C"/>
    <w:rsid w:val="001C067E"/>
    <w:rsid w:val="001C07B4"/>
    <w:rsid w:val="001C131C"/>
    <w:rsid w:val="001C3926"/>
    <w:rsid w:val="001C3BD9"/>
    <w:rsid w:val="001C4CE7"/>
    <w:rsid w:val="001D1FC5"/>
    <w:rsid w:val="001D3C88"/>
    <w:rsid w:val="001D566C"/>
    <w:rsid w:val="001D6961"/>
    <w:rsid w:val="001D7748"/>
    <w:rsid w:val="001E020F"/>
    <w:rsid w:val="001E2A2E"/>
    <w:rsid w:val="001E3087"/>
    <w:rsid w:val="001E391D"/>
    <w:rsid w:val="001E6B66"/>
    <w:rsid w:val="001F132E"/>
    <w:rsid w:val="001F2673"/>
    <w:rsid w:val="001F2F6F"/>
    <w:rsid w:val="001F3065"/>
    <w:rsid w:val="001F45AC"/>
    <w:rsid w:val="001F6889"/>
    <w:rsid w:val="001F6C14"/>
    <w:rsid w:val="001F6E05"/>
    <w:rsid w:val="001F7AD3"/>
    <w:rsid w:val="001F7FA3"/>
    <w:rsid w:val="00200606"/>
    <w:rsid w:val="00200839"/>
    <w:rsid w:val="00202031"/>
    <w:rsid w:val="0020306A"/>
    <w:rsid w:val="00203B5E"/>
    <w:rsid w:val="002075D8"/>
    <w:rsid w:val="002109A2"/>
    <w:rsid w:val="0021363D"/>
    <w:rsid w:val="00213E03"/>
    <w:rsid w:val="00213F69"/>
    <w:rsid w:val="0021427F"/>
    <w:rsid w:val="00214CB9"/>
    <w:rsid w:val="002159AC"/>
    <w:rsid w:val="00216042"/>
    <w:rsid w:val="0021715A"/>
    <w:rsid w:val="00220E14"/>
    <w:rsid w:val="00221569"/>
    <w:rsid w:val="00223AA0"/>
    <w:rsid w:val="0023000D"/>
    <w:rsid w:val="00230529"/>
    <w:rsid w:val="00230E27"/>
    <w:rsid w:val="00231584"/>
    <w:rsid w:val="00231A81"/>
    <w:rsid w:val="00232288"/>
    <w:rsid w:val="00233036"/>
    <w:rsid w:val="0023342E"/>
    <w:rsid w:val="00235C40"/>
    <w:rsid w:val="00236141"/>
    <w:rsid w:val="0023775B"/>
    <w:rsid w:val="002408C1"/>
    <w:rsid w:val="002418A6"/>
    <w:rsid w:val="002440E4"/>
    <w:rsid w:val="002442F2"/>
    <w:rsid w:val="00244855"/>
    <w:rsid w:val="00245B75"/>
    <w:rsid w:val="00251F9C"/>
    <w:rsid w:val="00252029"/>
    <w:rsid w:val="002525CA"/>
    <w:rsid w:val="002528CE"/>
    <w:rsid w:val="00252F28"/>
    <w:rsid w:val="0025379B"/>
    <w:rsid w:val="0025482B"/>
    <w:rsid w:val="00255DB1"/>
    <w:rsid w:val="002562F7"/>
    <w:rsid w:val="00256A5C"/>
    <w:rsid w:val="00256FEC"/>
    <w:rsid w:val="00257874"/>
    <w:rsid w:val="00261F38"/>
    <w:rsid w:val="00262764"/>
    <w:rsid w:val="00262C33"/>
    <w:rsid w:val="00262D71"/>
    <w:rsid w:val="00263A27"/>
    <w:rsid w:val="00265D15"/>
    <w:rsid w:val="00266138"/>
    <w:rsid w:val="0026742A"/>
    <w:rsid w:val="002712D2"/>
    <w:rsid w:val="00272F36"/>
    <w:rsid w:val="00273BF6"/>
    <w:rsid w:val="00274108"/>
    <w:rsid w:val="002751BD"/>
    <w:rsid w:val="00281153"/>
    <w:rsid w:val="00284BE3"/>
    <w:rsid w:val="0028522E"/>
    <w:rsid w:val="00285B16"/>
    <w:rsid w:val="00286537"/>
    <w:rsid w:val="00286673"/>
    <w:rsid w:val="00286DDB"/>
    <w:rsid w:val="00286E10"/>
    <w:rsid w:val="00287B0C"/>
    <w:rsid w:val="00291F32"/>
    <w:rsid w:val="00292EF3"/>
    <w:rsid w:val="002932C6"/>
    <w:rsid w:val="0029495F"/>
    <w:rsid w:val="00294B9A"/>
    <w:rsid w:val="00295878"/>
    <w:rsid w:val="0029608F"/>
    <w:rsid w:val="00296578"/>
    <w:rsid w:val="002967E2"/>
    <w:rsid w:val="00297D88"/>
    <w:rsid w:val="002A0EE1"/>
    <w:rsid w:val="002A2029"/>
    <w:rsid w:val="002A311B"/>
    <w:rsid w:val="002A40CE"/>
    <w:rsid w:val="002A61A2"/>
    <w:rsid w:val="002A7532"/>
    <w:rsid w:val="002A79D6"/>
    <w:rsid w:val="002A7F78"/>
    <w:rsid w:val="002B06A4"/>
    <w:rsid w:val="002B08C1"/>
    <w:rsid w:val="002B0CE9"/>
    <w:rsid w:val="002B0F88"/>
    <w:rsid w:val="002B15CD"/>
    <w:rsid w:val="002B2739"/>
    <w:rsid w:val="002B27EF"/>
    <w:rsid w:val="002B33C5"/>
    <w:rsid w:val="002B4494"/>
    <w:rsid w:val="002B4BFC"/>
    <w:rsid w:val="002B5F28"/>
    <w:rsid w:val="002B6E4E"/>
    <w:rsid w:val="002C060E"/>
    <w:rsid w:val="002C22D6"/>
    <w:rsid w:val="002C29E5"/>
    <w:rsid w:val="002C2E79"/>
    <w:rsid w:val="002C3A6B"/>
    <w:rsid w:val="002C40AE"/>
    <w:rsid w:val="002C5B57"/>
    <w:rsid w:val="002C660C"/>
    <w:rsid w:val="002C6BBB"/>
    <w:rsid w:val="002C6C3D"/>
    <w:rsid w:val="002C784C"/>
    <w:rsid w:val="002D0816"/>
    <w:rsid w:val="002D0B62"/>
    <w:rsid w:val="002D0EC7"/>
    <w:rsid w:val="002D37A8"/>
    <w:rsid w:val="002D3B31"/>
    <w:rsid w:val="002D40B7"/>
    <w:rsid w:val="002D4738"/>
    <w:rsid w:val="002D4E55"/>
    <w:rsid w:val="002D5874"/>
    <w:rsid w:val="002D630B"/>
    <w:rsid w:val="002D7FA9"/>
    <w:rsid w:val="002E12F9"/>
    <w:rsid w:val="002E3D4D"/>
    <w:rsid w:val="002E434F"/>
    <w:rsid w:val="002E5DF0"/>
    <w:rsid w:val="002F03E8"/>
    <w:rsid w:val="002F209A"/>
    <w:rsid w:val="002F2E21"/>
    <w:rsid w:val="002F3096"/>
    <w:rsid w:val="002F4FB4"/>
    <w:rsid w:val="002F6ED7"/>
    <w:rsid w:val="002F7233"/>
    <w:rsid w:val="00301082"/>
    <w:rsid w:val="00303430"/>
    <w:rsid w:val="00303C1A"/>
    <w:rsid w:val="003052B9"/>
    <w:rsid w:val="003071E2"/>
    <w:rsid w:val="00310678"/>
    <w:rsid w:val="00314A59"/>
    <w:rsid w:val="00314B19"/>
    <w:rsid w:val="00314B86"/>
    <w:rsid w:val="003159ED"/>
    <w:rsid w:val="00315B59"/>
    <w:rsid w:val="003166D4"/>
    <w:rsid w:val="0031683A"/>
    <w:rsid w:val="00316C5E"/>
    <w:rsid w:val="00317559"/>
    <w:rsid w:val="00317A39"/>
    <w:rsid w:val="003200B6"/>
    <w:rsid w:val="00320718"/>
    <w:rsid w:val="00320B2D"/>
    <w:rsid w:val="003234F5"/>
    <w:rsid w:val="00323844"/>
    <w:rsid w:val="00325CC7"/>
    <w:rsid w:val="00326E2A"/>
    <w:rsid w:val="00327E84"/>
    <w:rsid w:val="00327F73"/>
    <w:rsid w:val="00330600"/>
    <w:rsid w:val="00330715"/>
    <w:rsid w:val="00333BDB"/>
    <w:rsid w:val="00334D09"/>
    <w:rsid w:val="00334E33"/>
    <w:rsid w:val="00335A9B"/>
    <w:rsid w:val="00336235"/>
    <w:rsid w:val="00336A67"/>
    <w:rsid w:val="00337641"/>
    <w:rsid w:val="00340B8A"/>
    <w:rsid w:val="00342B63"/>
    <w:rsid w:val="003435B1"/>
    <w:rsid w:val="0034415A"/>
    <w:rsid w:val="00344D0C"/>
    <w:rsid w:val="00346289"/>
    <w:rsid w:val="00347BF2"/>
    <w:rsid w:val="00353A83"/>
    <w:rsid w:val="00354CF9"/>
    <w:rsid w:val="0036018E"/>
    <w:rsid w:val="00361D37"/>
    <w:rsid w:val="003629CA"/>
    <w:rsid w:val="00363D81"/>
    <w:rsid w:val="0036409A"/>
    <w:rsid w:val="003641DC"/>
    <w:rsid w:val="003648E6"/>
    <w:rsid w:val="00365190"/>
    <w:rsid w:val="00365612"/>
    <w:rsid w:val="00366469"/>
    <w:rsid w:val="00366727"/>
    <w:rsid w:val="00367F1B"/>
    <w:rsid w:val="0037016D"/>
    <w:rsid w:val="00370188"/>
    <w:rsid w:val="003702F1"/>
    <w:rsid w:val="003705BB"/>
    <w:rsid w:val="0037085C"/>
    <w:rsid w:val="00370D16"/>
    <w:rsid w:val="0037260F"/>
    <w:rsid w:val="00374226"/>
    <w:rsid w:val="00374B2C"/>
    <w:rsid w:val="00374EDE"/>
    <w:rsid w:val="00376842"/>
    <w:rsid w:val="00377D9B"/>
    <w:rsid w:val="00380D18"/>
    <w:rsid w:val="00384853"/>
    <w:rsid w:val="003860FC"/>
    <w:rsid w:val="00386719"/>
    <w:rsid w:val="00386C36"/>
    <w:rsid w:val="003873D7"/>
    <w:rsid w:val="003877E4"/>
    <w:rsid w:val="003878CB"/>
    <w:rsid w:val="00387C68"/>
    <w:rsid w:val="00390D51"/>
    <w:rsid w:val="003917AB"/>
    <w:rsid w:val="00392660"/>
    <w:rsid w:val="00392BC6"/>
    <w:rsid w:val="003960C3"/>
    <w:rsid w:val="003A0988"/>
    <w:rsid w:val="003A15A6"/>
    <w:rsid w:val="003A1898"/>
    <w:rsid w:val="003A1F99"/>
    <w:rsid w:val="003A24ED"/>
    <w:rsid w:val="003A2D86"/>
    <w:rsid w:val="003A3595"/>
    <w:rsid w:val="003A398F"/>
    <w:rsid w:val="003A3ADF"/>
    <w:rsid w:val="003A3D89"/>
    <w:rsid w:val="003A4643"/>
    <w:rsid w:val="003A71CB"/>
    <w:rsid w:val="003B0726"/>
    <w:rsid w:val="003B07A8"/>
    <w:rsid w:val="003B1690"/>
    <w:rsid w:val="003B21B3"/>
    <w:rsid w:val="003B2940"/>
    <w:rsid w:val="003B6377"/>
    <w:rsid w:val="003B6552"/>
    <w:rsid w:val="003B6BB0"/>
    <w:rsid w:val="003B708D"/>
    <w:rsid w:val="003B77FD"/>
    <w:rsid w:val="003B7F30"/>
    <w:rsid w:val="003C06F7"/>
    <w:rsid w:val="003C148E"/>
    <w:rsid w:val="003C1974"/>
    <w:rsid w:val="003C2430"/>
    <w:rsid w:val="003C3CF1"/>
    <w:rsid w:val="003C42CB"/>
    <w:rsid w:val="003C5359"/>
    <w:rsid w:val="003C7380"/>
    <w:rsid w:val="003C7879"/>
    <w:rsid w:val="003D0947"/>
    <w:rsid w:val="003D1764"/>
    <w:rsid w:val="003D2E65"/>
    <w:rsid w:val="003D4E01"/>
    <w:rsid w:val="003D5146"/>
    <w:rsid w:val="003D5E9D"/>
    <w:rsid w:val="003E0BD1"/>
    <w:rsid w:val="003E0EA4"/>
    <w:rsid w:val="003E5346"/>
    <w:rsid w:val="003E6DEA"/>
    <w:rsid w:val="003E7F2D"/>
    <w:rsid w:val="003F013B"/>
    <w:rsid w:val="003F2648"/>
    <w:rsid w:val="003F29FE"/>
    <w:rsid w:val="003F7770"/>
    <w:rsid w:val="004002F1"/>
    <w:rsid w:val="00400840"/>
    <w:rsid w:val="00400959"/>
    <w:rsid w:val="0040114C"/>
    <w:rsid w:val="004021C1"/>
    <w:rsid w:val="00402355"/>
    <w:rsid w:val="0040472B"/>
    <w:rsid w:val="00407181"/>
    <w:rsid w:val="00410F1D"/>
    <w:rsid w:val="0041143F"/>
    <w:rsid w:val="004122AB"/>
    <w:rsid w:val="004122EE"/>
    <w:rsid w:val="00412700"/>
    <w:rsid w:val="00412AEA"/>
    <w:rsid w:val="00414C89"/>
    <w:rsid w:val="00414C97"/>
    <w:rsid w:val="00415CD8"/>
    <w:rsid w:val="00416865"/>
    <w:rsid w:val="00417103"/>
    <w:rsid w:val="004172C7"/>
    <w:rsid w:val="0042058C"/>
    <w:rsid w:val="00421785"/>
    <w:rsid w:val="004231E2"/>
    <w:rsid w:val="00423F3D"/>
    <w:rsid w:val="00424B37"/>
    <w:rsid w:val="004258E9"/>
    <w:rsid w:val="00430BA9"/>
    <w:rsid w:val="00430F73"/>
    <w:rsid w:val="00431F93"/>
    <w:rsid w:val="00433C61"/>
    <w:rsid w:val="00433DBF"/>
    <w:rsid w:val="00437B5D"/>
    <w:rsid w:val="00441159"/>
    <w:rsid w:val="00443EB1"/>
    <w:rsid w:val="00445754"/>
    <w:rsid w:val="004473B4"/>
    <w:rsid w:val="00452636"/>
    <w:rsid w:val="004540E2"/>
    <w:rsid w:val="00454EF6"/>
    <w:rsid w:val="00455601"/>
    <w:rsid w:val="00455F64"/>
    <w:rsid w:val="00456237"/>
    <w:rsid w:val="00457037"/>
    <w:rsid w:val="00460E6B"/>
    <w:rsid w:val="00460FF1"/>
    <w:rsid w:val="0046169C"/>
    <w:rsid w:val="00461BB4"/>
    <w:rsid w:val="0046556A"/>
    <w:rsid w:val="0046603C"/>
    <w:rsid w:val="004705CD"/>
    <w:rsid w:val="0047111C"/>
    <w:rsid w:val="004725A7"/>
    <w:rsid w:val="00472D88"/>
    <w:rsid w:val="004736CE"/>
    <w:rsid w:val="004737E2"/>
    <w:rsid w:val="00475BFE"/>
    <w:rsid w:val="00475E2D"/>
    <w:rsid w:val="00477331"/>
    <w:rsid w:val="004801B5"/>
    <w:rsid w:val="0048088E"/>
    <w:rsid w:val="00481B8F"/>
    <w:rsid w:val="00481BD5"/>
    <w:rsid w:val="00483BE5"/>
    <w:rsid w:val="00483BFE"/>
    <w:rsid w:val="00484139"/>
    <w:rsid w:val="00485CC0"/>
    <w:rsid w:val="00486607"/>
    <w:rsid w:val="00486CCC"/>
    <w:rsid w:val="00487314"/>
    <w:rsid w:val="0049021E"/>
    <w:rsid w:val="00491173"/>
    <w:rsid w:val="004930B5"/>
    <w:rsid w:val="00493F5E"/>
    <w:rsid w:val="00494674"/>
    <w:rsid w:val="0049598B"/>
    <w:rsid w:val="00496A61"/>
    <w:rsid w:val="00496EBC"/>
    <w:rsid w:val="00496F95"/>
    <w:rsid w:val="0049712D"/>
    <w:rsid w:val="004A0910"/>
    <w:rsid w:val="004A1099"/>
    <w:rsid w:val="004A234B"/>
    <w:rsid w:val="004A304A"/>
    <w:rsid w:val="004A5289"/>
    <w:rsid w:val="004A5ADE"/>
    <w:rsid w:val="004A63BD"/>
    <w:rsid w:val="004A6619"/>
    <w:rsid w:val="004A71E2"/>
    <w:rsid w:val="004B0A57"/>
    <w:rsid w:val="004B0ABB"/>
    <w:rsid w:val="004B0D8A"/>
    <w:rsid w:val="004B18FB"/>
    <w:rsid w:val="004B1909"/>
    <w:rsid w:val="004B22A0"/>
    <w:rsid w:val="004B29C8"/>
    <w:rsid w:val="004B2F49"/>
    <w:rsid w:val="004B491F"/>
    <w:rsid w:val="004B6E0F"/>
    <w:rsid w:val="004C16B1"/>
    <w:rsid w:val="004C3EEA"/>
    <w:rsid w:val="004C46FB"/>
    <w:rsid w:val="004C48BD"/>
    <w:rsid w:val="004C63CF"/>
    <w:rsid w:val="004C74F0"/>
    <w:rsid w:val="004C7733"/>
    <w:rsid w:val="004C7DFD"/>
    <w:rsid w:val="004D032C"/>
    <w:rsid w:val="004D095A"/>
    <w:rsid w:val="004D4403"/>
    <w:rsid w:val="004D4774"/>
    <w:rsid w:val="004D5209"/>
    <w:rsid w:val="004D7060"/>
    <w:rsid w:val="004E17F8"/>
    <w:rsid w:val="004E1CF3"/>
    <w:rsid w:val="004E3A6F"/>
    <w:rsid w:val="004E56AB"/>
    <w:rsid w:val="004E59B4"/>
    <w:rsid w:val="004E715A"/>
    <w:rsid w:val="004E7773"/>
    <w:rsid w:val="004F02C7"/>
    <w:rsid w:val="004F0619"/>
    <w:rsid w:val="004F135A"/>
    <w:rsid w:val="004F13C7"/>
    <w:rsid w:val="004F1FE2"/>
    <w:rsid w:val="004F2E74"/>
    <w:rsid w:val="004F3269"/>
    <w:rsid w:val="004F3301"/>
    <w:rsid w:val="004F364F"/>
    <w:rsid w:val="004F4158"/>
    <w:rsid w:val="004F432B"/>
    <w:rsid w:val="004F4AF4"/>
    <w:rsid w:val="004F50E2"/>
    <w:rsid w:val="004F5427"/>
    <w:rsid w:val="004F7E62"/>
    <w:rsid w:val="0050042F"/>
    <w:rsid w:val="005004C8"/>
    <w:rsid w:val="005006B7"/>
    <w:rsid w:val="00501105"/>
    <w:rsid w:val="00503C25"/>
    <w:rsid w:val="00504F1A"/>
    <w:rsid w:val="005070E3"/>
    <w:rsid w:val="00510E62"/>
    <w:rsid w:val="00512C77"/>
    <w:rsid w:val="00513B6A"/>
    <w:rsid w:val="00513DBA"/>
    <w:rsid w:val="0051597B"/>
    <w:rsid w:val="00516186"/>
    <w:rsid w:val="0052128E"/>
    <w:rsid w:val="0052496C"/>
    <w:rsid w:val="005253C8"/>
    <w:rsid w:val="005259E4"/>
    <w:rsid w:val="00525DCA"/>
    <w:rsid w:val="005272C5"/>
    <w:rsid w:val="0052762E"/>
    <w:rsid w:val="00530968"/>
    <w:rsid w:val="005316BE"/>
    <w:rsid w:val="00534BE3"/>
    <w:rsid w:val="005369A9"/>
    <w:rsid w:val="00536EEE"/>
    <w:rsid w:val="005374E3"/>
    <w:rsid w:val="0054053C"/>
    <w:rsid w:val="005407B3"/>
    <w:rsid w:val="00540E40"/>
    <w:rsid w:val="00541A7C"/>
    <w:rsid w:val="00543CA9"/>
    <w:rsid w:val="005455E8"/>
    <w:rsid w:val="005471C0"/>
    <w:rsid w:val="00547BB9"/>
    <w:rsid w:val="005516AC"/>
    <w:rsid w:val="00551A82"/>
    <w:rsid w:val="00551E9E"/>
    <w:rsid w:val="005522C1"/>
    <w:rsid w:val="00552A53"/>
    <w:rsid w:val="00554FA1"/>
    <w:rsid w:val="0055548A"/>
    <w:rsid w:val="0055557E"/>
    <w:rsid w:val="00556E88"/>
    <w:rsid w:val="00561F5A"/>
    <w:rsid w:val="00563AFD"/>
    <w:rsid w:val="00563BC1"/>
    <w:rsid w:val="00565EAF"/>
    <w:rsid w:val="005667BE"/>
    <w:rsid w:val="005708EB"/>
    <w:rsid w:val="005722FE"/>
    <w:rsid w:val="005766EA"/>
    <w:rsid w:val="00580BD1"/>
    <w:rsid w:val="005811B5"/>
    <w:rsid w:val="00581496"/>
    <w:rsid w:val="0058583F"/>
    <w:rsid w:val="00585DA1"/>
    <w:rsid w:val="00585EB2"/>
    <w:rsid w:val="005913A8"/>
    <w:rsid w:val="005917D8"/>
    <w:rsid w:val="005920BC"/>
    <w:rsid w:val="00594297"/>
    <w:rsid w:val="00594827"/>
    <w:rsid w:val="0059722B"/>
    <w:rsid w:val="00597765"/>
    <w:rsid w:val="005A3029"/>
    <w:rsid w:val="005A4295"/>
    <w:rsid w:val="005B0384"/>
    <w:rsid w:val="005B0B75"/>
    <w:rsid w:val="005B104B"/>
    <w:rsid w:val="005B14FD"/>
    <w:rsid w:val="005B1AED"/>
    <w:rsid w:val="005B24C2"/>
    <w:rsid w:val="005B26E7"/>
    <w:rsid w:val="005B3922"/>
    <w:rsid w:val="005B3BDC"/>
    <w:rsid w:val="005B402D"/>
    <w:rsid w:val="005B6397"/>
    <w:rsid w:val="005B6A0D"/>
    <w:rsid w:val="005B754A"/>
    <w:rsid w:val="005B78CE"/>
    <w:rsid w:val="005B79CE"/>
    <w:rsid w:val="005B7FE2"/>
    <w:rsid w:val="005C3035"/>
    <w:rsid w:val="005C3C9D"/>
    <w:rsid w:val="005C404F"/>
    <w:rsid w:val="005C51E7"/>
    <w:rsid w:val="005C6FB7"/>
    <w:rsid w:val="005C74AF"/>
    <w:rsid w:val="005D0D07"/>
    <w:rsid w:val="005D1CB5"/>
    <w:rsid w:val="005D1F54"/>
    <w:rsid w:val="005D2E61"/>
    <w:rsid w:val="005D3957"/>
    <w:rsid w:val="005D3CC6"/>
    <w:rsid w:val="005D6195"/>
    <w:rsid w:val="005D6D15"/>
    <w:rsid w:val="005D6F97"/>
    <w:rsid w:val="005E0059"/>
    <w:rsid w:val="005E012D"/>
    <w:rsid w:val="005E0426"/>
    <w:rsid w:val="005E1280"/>
    <w:rsid w:val="005E142B"/>
    <w:rsid w:val="005E2356"/>
    <w:rsid w:val="005E7AB2"/>
    <w:rsid w:val="005E7F94"/>
    <w:rsid w:val="005F2955"/>
    <w:rsid w:val="005F371B"/>
    <w:rsid w:val="005F4969"/>
    <w:rsid w:val="005F5014"/>
    <w:rsid w:val="005F5419"/>
    <w:rsid w:val="005F68B2"/>
    <w:rsid w:val="0060000F"/>
    <w:rsid w:val="006006F1"/>
    <w:rsid w:val="006015A2"/>
    <w:rsid w:val="00601A63"/>
    <w:rsid w:val="00601F4C"/>
    <w:rsid w:val="0060220F"/>
    <w:rsid w:val="00603C71"/>
    <w:rsid w:val="00603FEF"/>
    <w:rsid w:val="00604284"/>
    <w:rsid w:val="00607E87"/>
    <w:rsid w:val="00610067"/>
    <w:rsid w:val="00610A2E"/>
    <w:rsid w:val="00614059"/>
    <w:rsid w:val="006142ED"/>
    <w:rsid w:val="006146E8"/>
    <w:rsid w:val="00615438"/>
    <w:rsid w:val="00616038"/>
    <w:rsid w:val="00617388"/>
    <w:rsid w:val="00620A14"/>
    <w:rsid w:val="00620AEE"/>
    <w:rsid w:val="0062115E"/>
    <w:rsid w:val="006219C7"/>
    <w:rsid w:val="00621AEC"/>
    <w:rsid w:val="00621C16"/>
    <w:rsid w:val="00623998"/>
    <w:rsid w:val="00625A0F"/>
    <w:rsid w:val="00625B63"/>
    <w:rsid w:val="006268C5"/>
    <w:rsid w:val="0062700A"/>
    <w:rsid w:val="0063071A"/>
    <w:rsid w:val="00630D33"/>
    <w:rsid w:val="00635463"/>
    <w:rsid w:val="006358AE"/>
    <w:rsid w:val="00635A04"/>
    <w:rsid w:val="00636033"/>
    <w:rsid w:val="006366C4"/>
    <w:rsid w:val="00637452"/>
    <w:rsid w:val="006374CA"/>
    <w:rsid w:val="00640892"/>
    <w:rsid w:val="006413AD"/>
    <w:rsid w:val="00641BF7"/>
    <w:rsid w:val="0064211C"/>
    <w:rsid w:val="00642D0F"/>
    <w:rsid w:val="00642FE7"/>
    <w:rsid w:val="00643BD9"/>
    <w:rsid w:val="006440AD"/>
    <w:rsid w:val="0064527A"/>
    <w:rsid w:val="00651900"/>
    <w:rsid w:val="006521BF"/>
    <w:rsid w:val="00653CB7"/>
    <w:rsid w:val="00655485"/>
    <w:rsid w:val="006556A7"/>
    <w:rsid w:val="00656DF8"/>
    <w:rsid w:val="00656EDC"/>
    <w:rsid w:val="0066014C"/>
    <w:rsid w:val="00660BA4"/>
    <w:rsid w:val="00661D13"/>
    <w:rsid w:val="00663D9D"/>
    <w:rsid w:val="006646D2"/>
    <w:rsid w:val="00664A38"/>
    <w:rsid w:val="00665BFB"/>
    <w:rsid w:val="0067009F"/>
    <w:rsid w:val="0067091F"/>
    <w:rsid w:val="00671B19"/>
    <w:rsid w:val="00672813"/>
    <w:rsid w:val="00672F9F"/>
    <w:rsid w:val="00673B78"/>
    <w:rsid w:val="006746D6"/>
    <w:rsid w:val="006751B8"/>
    <w:rsid w:val="0067591D"/>
    <w:rsid w:val="0067595A"/>
    <w:rsid w:val="00676FE2"/>
    <w:rsid w:val="00677123"/>
    <w:rsid w:val="006804CF"/>
    <w:rsid w:val="00681E98"/>
    <w:rsid w:val="006839E0"/>
    <w:rsid w:val="00683C5F"/>
    <w:rsid w:val="0068476D"/>
    <w:rsid w:val="006848CC"/>
    <w:rsid w:val="00684D7B"/>
    <w:rsid w:val="006863FA"/>
    <w:rsid w:val="00686796"/>
    <w:rsid w:val="006871EA"/>
    <w:rsid w:val="006905C2"/>
    <w:rsid w:val="0069080A"/>
    <w:rsid w:val="0069148D"/>
    <w:rsid w:val="00691CC1"/>
    <w:rsid w:val="006927A0"/>
    <w:rsid w:val="00693FE9"/>
    <w:rsid w:val="0069417E"/>
    <w:rsid w:val="00694476"/>
    <w:rsid w:val="006953B4"/>
    <w:rsid w:val="006A0A19"/>
    <w:rsid w:val="006A2004"/>
    <w:rsid w:val="006A2AD4"/>
    <w:rsid w:val="006A343F"/>
    <w:rsid w:val="006A3C84"/>
    <w:rsid w:val="006A4222"/>
    <w:rsid w:val="006A65D0"/>
    <w:rsid w:val="006A724E"/>
    <w:rsid w:val="006B1AA8"/>
    <w:rsid w:val="006B49AC"/>
    <w:rsid w:val="006B6A30"/>
    <w:rsid w:val="006B736F"/>
    <w:rsid w:val="006C12DD"/>
    <w:rsid w:val="006C1545"/>
    <w:rsid w:val="006C1C64"/>
    <w:rsid w:val="006C1DD3"/>
    <w:rsid w:val="006C2003"/>
    <w:rsid w:val="006C2045"/>
    <w:rsid w:val="006C2543"/>
    <w:rsid w:val="006C418E"/>
    <w:rsid w:val="006C5D9B"/>
    <w:rsid w:val="006C6AB5"/>
    <w:rsid w:val="006C7476"/>
    <w:rsid w:val="006D0853"/>
    <w:rsid w:val="006D3054"/>
    <w:rsid w:val="006D30FB"/>
    <w:rsid w:val="006D56E4"/>
    <w:rsid w:val="006D5798"/>
    <w:rsid w:val="006D5A87"/>
    <w:rsid w:val="006D5FF4"/>
    <w:rsid w:val="006D60D0"/>
    <w:rsid w:val="006D6331"/>
    <w:rsid w:val="006D70EB"/>
    <w:rsid w:val="006D7766"/>
    <w:rsid w:val="006D77DD"/>
    <w:rsid w:val="006D793D"/>
    <w:rsid w:val="006D7FE8"/>
    <w:rsid w:val="006E024F"/>
    <w:rsid w:val="006E0A99"/>
    <w:rsid w:val="006E168A"/>
    <w:rsid w:val="006E1C58"/>
    <w:rsid w:val="006E3201"/>
    <w:rsid w:val="006E495D"/>
    <w:rsid w:val="006E5C22"/>
    <w:rsid w:val="006E6E39"/>
    <w:rsid w:val="006E7BB0"/>
    <w:rsid w:val="006F0CA7"/>
    <w:rsid w:val="006F2E09"/>
    <w:rsid w:val="006F3551"/>
    <w:rsid w:val="006F4122"/>
    <w:rsid w:val="006F4B28"/>
    <w:rsid w:val="006F4ED1"/>
    <w:rsid w:val="006F5C4F"/>
    <w:rsid w:val="006F7804"/>
    <w:rsid w:val="00700E0A"/>
    <w:rsid w:val="007016BB"/>
    <w:rsid w:val="00702308"/>
    <w:rsid w:val="007031DA"/>
    <w:rsid w:val="00705B3A"/>
    <w:rsid w:val="0070629A"/>
    <w:rsid w:val="00710080"/>
    <w:rsid w:val="007118E5"/>
    <w:rsid w:val="00711FE9"/>
    <w:rsid w:val="00712B3B"/>
    <w:rsid w:val="0071427D"/>
    <w:rsid w:val="007148A7"/>
    <w:rsid w:val="00714D01"/>
    <w:rsid w:val="00716346"/>
    <w:rsid w:val="0071641F"/>
    <w:rsid w:val="00716766"/>
    <w:rsid w:val="007177EE"/>
    <w:rsid w:val="00720147"/>
    <w:rsid w:val="00720D95"/>
    <w:rsid w:val="0072232A"/>
    <w:rsid w:val="00725BD9"/>
    <w:rsid w:val="007268B9"/>
    <w:rsid w:val="00726E6A"/>
    <w:rsid w:val="0073291D"/>
    <w:rsid w:val="00732ECB"/>
    <w:rsid w:val="00733902"/>
    <w:rsid w:val="0073777D"/>
    <w:rsid w:val="00740C2F"/>
    <w:rsid w:val="00740C34"/>
    <w:rsid w:val="0074339C"/>
    <w:rsid w:val="007435AF"/>
    <w:rsid w:val="00743FB5"/>
    <w:rsid w:val="0074768B"/>
    <w:rsid w:val="00747C0C"/>
    <w:rsid w:val="00751E0E"/>
    <w:rsid w:val="00752783"/>
    <w:rsid w:val="00752D09"/>
    <w:rsid w:val="00752F0B"/>
    <w:rsid w:val="00755608"/>
    <w:rsid w:val="00762751"/>
    <w:rsid w:val="0076477C"/>
    <w:rsid w:val="00764A9A"/>
    <w:rsid w:val="00764C9E"/>
    <w:rsid w:val="007670DE"/>
    <w:rsid w:val="0076750F"/>
    <w:rsid w:val="00770BFB"/>
    <w:rsid w:val="00770FA1"/>
    <w:rsid w:val="007715CB"/>
    <w:rsid w:val="00774124"/>
    <w:rsid w:val="00776D28"/>
    <w:rsid w:val="007772AF"/>
    <w:rsid w:val="00777A02"/>
    <w:rsid w:val="00781FA3"/>
    <w:rsid w:val="00782821"/>
    <w:rsid w:val="00782969"/>
    <w:rsid w:val="007832C8"/>
    <w:rsid w:val="00784752"/>
    <w:rsid w:val="00791F80"/>
    <w:rsid w:val="0079300E"/>
    <w:rsid w:val="00793B51"/>
    <w:rsid w:val="00793F39"/>
    <w:rsid w:val="00794EB5"/>
    <w:rsid w:val="007954CB"/>
    <w:rsid w:val="00795678"/>
    <w:rsid w:val="00795E18"/>
    <w:rsid w:val="00796965"/>
    <w:rsid w:val="00797982"/>
    <w:rsid w:val="007A3070"/>
    <w:rsid w:val="007A308C"/>
    <w:rsid w:val="007A3A84"/>
    <w:rsid w:val="007A3F5E"/>
    <w:rsid w:val="007A59AD"/>
    <w:rsid w:val="007A6B1D"/>
    <w:rsid w:val="007A6C73"/>
    <w:rsid w:val="007A7280"/>
    <w:rsid w:val="007A7310"/>
    <w:rsid w:val="007B0B6C"/>
    <w:rsid w:val="007B1F37"/>
    <w:rsid w:val="007B337B"/>
    <w:rsid w:val="007B3701"/>
    <w:rsid w:val="007B4D14"/>
    <w:rsid w:val="007B5BB8"/>
    <w:rsid w:val="007B78E8"/>
    <w:rsid w:val="007C0EA2"/>
    <w:rsid w:val="007C1329"/>
    <w:rsid w:val="007C194C"/>
    <w:rsid w:val="007C1D42"/>
    <w:rsid w:val="007C26EB"/>
    <w:rsid w:val="007C27C3"/>
    <w:rsid w:val="007C2812"/>
    <w:rsid w:val="007C2A1A"/>
    <w:rsid w:val="007C2A89"/>
    <w:rsid w:val="007C5843"/>
    <w:rsid w:val="007C59F9"/>
    <w:rsid w:val="007C5C32"/>
    <w:rsid w:val="007C6B7E"/>
    <w:rsid w:val="007C7383"/>
    <w:rsid w:val="007D0C2A"/>
    <w:rsid w:val="007D43D7"/>
    <w:rsid w:val="007D5308"/>
    <w:rsid w:val="007D5C9A"/>
    <w:rsid w:val="007D7305"/>
    <w:rsid w:val="007D7FD2"/>
    <w:rsid w:val="007E03D2"/>
    <w:rsid w:val="007E0CEA"/>
    <w:rsid w:val="007E0E2B"/>
    <w:rsid w:val="007E2E9C"/>
    <w:rsid w:val="007E371E"/>
    <w:rsid w:val="007E68E1"/>
    <w:rsid w:val="007F1913"/>
    <w:rsid w:val="007F1BD4"/>
    <w:rsid w:val="007F20B1"/>
    <w:rsid w:val="007F2CDE"/>
    <w:rsid w:val="007F3F72"/>
    <w:rsid w:val="00800CEF"/>
    <w:rsid w:val="00802C98"/>
    <w:rsid w:val="0080433C"/>
    <w:rsid w:val="008054C6"/>
    <w:rsid w:val="00805A4E"/>
    <w:rsid w:val="00807EC4"/>
    <w:rsid w:val="00810B84"/>
    <w:rsid w:val="00812069"/>
    <w:rsid w:val="008131F4"/>
    <w:rsid w:val="0081370B"/>
    <w:rsid w:val="00820870"/>
    <w:rsid w:val="00820D79"/>
    <w:rsid w:val="008220D9"/>
    <w:rsid w:val="00822DEE"/>
    <w:rsid w:val="00822FE9"/>
    <w:rsid w:val="008250C1"/>
    <w:rsid w:val="008255A0"/>
    <w:rsid w:val="0082571C"/>
    <w:rsid w:val="0082595C"/>
    <w:rsid w:val="008266B0"/>
    <w:rsid w:val="008300AF"/>
    <w:rsid w:val="008302B9"/>
    <w:rsid w:val="00830AC5"/>
    <w:rsid w:val="00830EFF"/>
    <w:rsid w:val="0083214E"/>
    <w:rsid w:val="00834257"/>
    <w:rsid w:val="00835016"/>
    <w:rsid w:val="00841617"/>
    <w:rsid w:val="00842B4A"/>
    <w:rsid w:val="008438D6"/>
    <w:rsid w:val="00843B7D"/>
    <w:rsid w:val="00844758"/>
    <w:rsid w:val="00845DFC"/>
    <w:rsid w:val="00850C98"/>
    <w:rsid w:val="008517A3"/>
    <w:rsid w:val="0085192A"/>
    <w:rsid w:val="00851BE0"/>
    <w:rsid w:val="00851C15"/>
    <w:rsid w:val="0085340D"/>
    <w:rsid w:val="00853B19"/>
    <w:rsid w:val="0085418F"/>
    <w:rsid w:val="008565E6"/>
    <w:rsid w:val="00860DBB"/>
    <w:rsid w:val="00861BF2"/>
    <w:rsid w:val="00861E02"/>
    <w:rsid w:val="008625A1"/>
    <w:rsid w:val="008633D5"/>
    <w:rsid w:val="0086357B"/>
    <w:rsid w:val="008646C1"/>
    <w:rsid w:val="00865B53"/>
    <w:rsid w:val="0087064F"/>
    <w:rsid w:val="00871176"/>
    <w:rsid w:val="00871BE3"/>
    <w:rsid w:val="0087277F"/>
    <w:rsid w:val="00873B2D"/>
    <w:rsid w:val="00875CC7"/>
    <w:rsid w:val="00876083"/>
    <w:rsid w:val="008761DE"/>
    <w:rsid w:val="0088236F"/>
    <w:rsid w:val="00882595"/>
    <w:rsid w:val="008833C6"/>
    <w:rsid w:val="00884340"/>
    <w:rsid w:val="00884796"/>
    <w:rsid w:val="008860B7"/>
    <w:rsid w:val="00886EDC"/>
    <w:rsid w:val="008872EF"/>
    <w:rsid w:val="00891E55"/>
    <w:rsid w:val="0089243A"/>
    <w:rsid w:val="0089249C"/>
    <w:rsid w:val="00895289"/>
    <w:rsid w:val="0089715D"/>
    <w:rsid w:val="008A2F26"/>
    <w:rsid w:val="008A717B"/>
    <w:rsid w:val="008B08B5"/>
    <w:rsid w:val="008B3AD3"/>
    <w:rsid w:val="008B3CFD"/>
    <w:rsid w:val="008B3E21"/>
    <w:rsid w:val="008B53AA"/>
    <w:rsid w:val="008C19DC"/>
    <w:rsid w:val="008C3135"/>
    <w:rsid w:val="008C3489"/>
    <w:rsid w:val="008C4A8F"/>
    <w:rsid w:val="008C4E33"/>
    <w:rsid w:val="008C618F"/>
    <w:rsid w:val="008C68DF"/>
    <w:rsid w:val="008C6A93"/>
    <w:rsid w:val="008C7E37"/>
    <w:rsid w:val="008D2B30"/>
    <w:rsid w:val="008D54CF"/>
    <w:rsid w:val="008D709B"/>
    <w:rsid w:val="008D73D9"/>
    <w:rsid w:val="008D7B6E"/>
    <w:rsid w:val="008D7C9A"/>
    <w:rsid w:val="008E0D3D"/>
    <w:rsid w:val="008E15EF"/>
    <w:rsid w:val="008E16F5"/>
    <w:rsid w:val="008E2C92"/>
    <w:rsid w:val="008E4B48"/>
    <w:rsid w:val="008E50F1"/>
    <w:rsid w:val="008F0404"/>
    <w:rsid w:val="008F206A"/>
    <w:rsid w:val="008F2435"/>
    <w:rsid w:val="008F507D"/>
    <w:rsid w:val="008F531F"/>
    <w:rsid w:val="008F5589"/>
    <w:rsid w:val="008F5D9E"/>
    <w:rsid w:val="008F601C"/>
    <w:rsid w:val="0090032D"/>
    <w:rsid w:val="009005D2"/>
    <w:rsid w:val="00901ECF"/>
    <w:rsid w:val="009028E9"/>
    <w:rsid w:val="00902A90"/>
    <w:rsid w:val="00902D08"/>
    <w:rsid w:val="0090417F"/>
    <w:rsid w:val="00904451"/>
    <w:rsid w:val="00904E44"/>
    <w:rsid w:val="0090569F"/>
    <w:rsid w:val="0090701A"/>
    <w:rsid w:val="00907E8C"/>
    <w:rsid w:val="0091211A"/>
    <w:rsid w:val="0091308F"/>
    <w:rsid w:val="00913CAC"/>
    <w:rsid w:val="00915231"/>
    <w:rsid w:val="00917325"/>
    <w:rsid w:val="00917555"/>
    <w:rsid w:val="00917BD5"/>
    <w:rsid w:val="00920424"/>
    <w:rsid w:val="009214BB"/>
    <w:rsid w:val="009216AE"/>
    <w:rsid w:val="00921810"/>
    <w:rsid w:val="00921967"/>
    <w:rsid w:val="0092217D"/>
    <w:rsid w:val="00922898"/>
    <w:rsid w:val="00924565"/>
    <w:rsid w:val="00924605"/>
    <w:rsid w:val="00926937"/>
    <w:rsid w:val="00927437"/>
    <w:rsid w:val="00933E2C"/>
    <w:rsid w:val="00934D56"/>
    <w:rsid w:val="009370B4"/>
    <w:rsid w:val="00940184"/>
    <w:rsid w:val="009409F2"/>
    <w:rsid w:val="00942AC4"/>
    <w:rsid w:val="00942B41"/>
    <w:rsid w:val="00942F59"/>
    <w:rsid w:val="0094429C"/>
    <w:rsid w:val="00946ACA"/>
    <w:rsid w:val="0095009B"/>
    <w:rsid w:val="00950384"/>
    <w:rsid w:val="00950518"/>
    <w:rsid w:val="0095203D"/>
    <w:rsid w:val="00953573"/>
    <w:rsid w:val="0095395A"/>
    <w:rsid w:val="00954BBE"/>
    <w:rsid w:val="00955E78"/>
    <w:rsid w:val="0095603B"/>
    <w:rsid w:val="00956B22"/>
    <w:rsid w:val="009572E1"/>
    <w:rsid w:val="009601F6"/>
    <w:rsid w:val="00960583"/>
    <w:rsid w:val="0096286D"/>
    <w:rsid w:val="00962892"/>
    <w:rsid w:val="00963D7F"/>
    <w:rsid w:val="009651CE"/>
    <w:rsid w:val="00966249"/>
    <w:rsid w:val="00966F20"/>
    <w:rsid w:val="00967A32"/>
    <w:rsid w:val="009701E4"/>
    <w:rsid w:val="00971DC1"/>
    <w:rsid w:val="00972371"/>
    <w:rsid w:val="009732AD"/>
    <w:rsid w:val="00973C3C"/>
    <w:rsid w:val="0097457C"/>
    <w:rsid w:val="0097596C"/>
    <w:rsid w:val="0097735C"/>
    <w:rsid w:val="0097738F"/>
    <w:rsid w:val="00977754"/>
    <w:rsid w:val="00977A49"/>
    <w:rsid w:val="00980EC4"/>
    <w:rsid w:val="00981723"/>
    <w:rsid w:val="00982E7B"/>
    <w:rsid w:val="009855B8"/>
    <w:rsid w:val="0098593B"/>
    <w:rsid w:val="00985BEB"/>
    <w:rsid w:val="0099085F"/>
    <w:rsid w:val="00990F03"/>
    <w:rsid w:val="00991115"/>
    <w:rsid w:val="009911D9"/>
    <w:rsid w:val="00992F97"/>
    <w:rsid w:val="00993C19"/>
    <w:rsid w:val="00996816"/>
    <w:rsid w:val="00996D5C"/>
    <w:rsid w:val="0099748A"/>
    <w:rsid w:val="009A040D"/>
    <w:rsid w:val="009A0A50"/>
    <w:rsid w:val="009A1821"/>
    <w:rsid w:val="009A3AC3"/>
    <w:rsid w:val="009A3EEF"/>
    <w:rsid w:val="009A5FB3"/>
    <w:rsid w:val="009A645E"/>
    <w:rsid w:val="009A6D1B"/>
    <w:rsid w:val="009A735D"/>
    <w:rsid w:val="009B1BD2"/>
    <w:rsid w:val="009B25AC"/>
    <w:rsid w:val="009B2D8F"/>
    <w:rsid w:val="009B30A8"/>
    <w:rsid w:val="009B42AE"/>
    <w:rsid w:val="009B46F9"/>
    <w:rsid w:val="009B5975"/>
    <w:rsid w:val="009B7A91"/>
    <w:rsid w:val="009C10BE"/>
    <w:rsid w:val="009C144A"/>
    <w:rsid w:val="009C4393"/>
    <w:rsid w:val="009C5EEB"/>
    <w:rsid w:val="009C6ADF"/>
    <w:rsid w:val="009C726D"/>
    <w:rsid w:val="009C77AB"/>
    <w:rsid w:val="009D02F9"/>
    <w:rsid w:val="009D073C"/>
    <w:rsid w:val="009D1BEC"/>
    <w:rsid w:val="009D313B"/>
    <w:rsid w:val="009D315C"/>
    <w:rsid w:val="009D4AD5"/>
    <w:rsid w:val="009D7BA8"/>
    <w:rsid w:val="009E06BD"/>
    <w:rsid w:val="009E0CF4"/>
    <w:rsid w:val="009E1217"/>
    <w:rsid w:val="009E378D"/>
    <w:rsid w:val="009E3C4E"/>
    <w:rsid w:val="009E46FE"/>
    <w:rsid w:val="009F0047"/>
    <w:rsid w:val="009F288D"/>
    <w:rsid w:val="009F6E7D"/>
    <w:rsid w:val="009F78C3"/>
    <w:rsid w:val="00A00847"/>
    <w:rsid w:val="00A01510"/>
    <w:rsid w:val="00A04F7F"/>
    <w:rsid w:val="00A05031"/>
    <w:rsid w:val="00A05D87"/>
    <w:rsid w:val="00A05F4C"/>
    <w:rsid w:val="00A069B0"/>
    <w:rsid w:val="00A07632"/>
    <w:rsid w:val="00A07983"/>
    <w:rsid w:val="00A10820"/>
    <w:rsid w:val="00A1122D"/>
    <w:rsid w:val="00A12B7D"/>
    <w:rsid w:val="00A12EE1"/>
    <w:rsid w:val="00A14F2D"/>
    <w:rsid w:val="00A1532C"/>
    <w:rsid w:val="00A156F8"/>
    <w:rsid w:val="00A15D0C"/>
    <w:rsid w:val="00A1788B"/>
    <w:rsid w:val="00A17E37"/>
    <w:rsid w:val="00A22296"/>
    <w:rsid w:val="00A22D48"/>
    <w:rsid w:val="00A26684"/>
    <w:rsid w:val="00A27FB4"/>
    <w:rsid w:val="00A30855"/>
    <w:rsid w:val="00A309AF"/>
    <w:rsid w:val="00A31EBE"/>
    <w:rsid w:val="00A320AA"/>
    <w:rsid w:val="00A32285"/>
    <w:rsid w:val="00A32399"/>
    <w:rsid w:val="00A32AA1"/>
    <w:rsid w:val="00A35FCF"/>
    <w:rsid w:val="00A36684"/>
    <w:rsid w:val="00A373CD"/>
    <w:rsid w:val="00A37558"/>
    <w:rsid w:val="00A376E2"/>
    <w:rsid w:val="00A40B6B"/>
    <w:rsid w:val="00A41196"/>
    <w:rsid w:val="00A41A6B"/>
    <w:rsid w:val="00A41B0F"/>
    <w:rsid w:val="00A43397"/>
    <w:rsid w:val="00A450A5"/>
    <w:rsid w:val="00A45C61"/>
    <w:rsid w:val="00A46787"/>
    <w:rsid w:val="00A51FE8"/>
    <w:rsid w:val="00A52441"/>
    <w:rsid w:val="00A5475D"/>
    <w:rsid w:val="00A55E65"/>
    <w:rsid w:val="00A56D50"/>
    <w:rsid w:val="00A60646"/>
    <w:rsid w:val="00A608F0"/>
    <w:rsid w:val="00A61B64"/>
    <w:rsid w:val="00A625C1"/>
    <w:rsid w:val="00A62AAB"/>
    <w:rsid w:val="00A6550C"/>
    <w:rsid w:val="00A659A3"/>
    <w:rsid w:val="00A66BBE"/>
    <w:rsid w:val="00A7006A"/>
    <w:rsid w:val="00A70FFB"/>
    <w:rsid w:val="00A72AC3"/>
    <w:rsid w:val="00A740CB"/>
    <w:rsid w:val="00A759AA"/>
    <w:rsid w:val="00A77D58"/>
    <w:rsid w:val="00A77F63"/>
    <w:rsid w:val="00A82128"/>
    <w:rsid w:val="00A82A8F"/>
    <w:rsid w:val="00A84DC4"/>
    <w:rsid w:val="00A84E08"/>
    <w:rsid w:val="00A8564A"/>
    <w:rsid w:val="00A85FCB"/>
    <w:rsid w:val="00A868F2"/>
    <w:rsid w:val="00A919EB"/>
    <w:rsid w:val="00A92FD7"/>
    <w:rsid w:val="00A93CE1"/>
    <w:rsid w:val="00A94C52"/>
    <w:rsid w:val="00A94D4E"/>
    <w:rsid w:val="00A97653"/>
    <w:rsid w:val="00AA1D83"/>
    <w:rsid w:val="00AA25B7"/>
    <w:rsid w:val="00AA351C"/>
    <w:rsid w:val="00AA385B"/>
    <w:rsid w:val="00AA3B02"/>
    <w:rsid w:val="00AA4293"/>
    <w:rsid w:val="00AA4C14"/>
    <w:rsid w:val="00AA5C1F"/>
    <w:rsid w:val="00AA69E2"/>
    <w:rsid w:val="00AA71AD"/>
    <w:rsid w:val="00AA7690"/>
    <w:rsid w:val="00AB0D32"/>
    <w:rsid w:val="00AB1365"/>
    <w:rsid w:val="00AB323F"/>
    <w:rsid w:val="00AB3A5D"/>
    <w:rsid w:val="00AB4305"/>
    <w:rsid w:val="00AB54A1"/>
    <w:rsid w:val="00AB553C"/>
    <w:rsid w:val="00AB775D"/>
    <w:rsid w:val="00AC1982"/>
    <w:rsid w:val="00AC315C"/>
    <w:rsid w:val="00AC49BD"/>
    <w:rsid w:val="00AC5368"/>
    <w:rsid w:val="00AC658A"/>
    <w:rsid w:val="00AD27B7"/>
    <w:rsid w:val="00AD48E6"/>
    <w:rsid w:val="00AD49AA"/>
    <w:rsid w:val="00AD53F0"/>
    <w:rsid w:val="00AD6764"/>
    <w:rsid w:val="00AD6AE6"/>
    <w:rsid w:val="00AD6DE1"/>
    <w:rsid w:val="00AD77DF"/>
    <w:rsid w:val="00AD7824"/>
    <w:rsid w:val="00AE0362"/>
    <w:rsid w:val="00AE0408"/>
    <w:rsid w:val="00AE2909"/>
    <w:rsid w:val="00AE50DD"/>
    <w:rsid w:val="00AE51A6"/>
    <w:rsid w:val="00AE64CC"/>
    <w:rsid w:val="00AE6F05"/>
    <w:rsid w:val="00AE7978"/>
    <w:rsid w:val="00AF0239"/>
    <w:rsid w:val="00AF02D5"/>
    <w:rsid w:val="00AF3E84"/>
    <w:rsid w:val="00AF3F41"/>
    <w:rsid w:val="00AF6AFF"/>
    <w:rsid w:val="00B00F08"/>
    <w:rsid w:val="00B02155"/>
    <w:rsid w:val="00B022AE"/>
    <w:rsid w:val="00B025D7"/>
    <w:rsid w:val="00B03CC4"/>
    <w:rsid w:val="00B04112"/>
    <w:rsid w:val="00B10406"/>
    <w:rsid w:val="00B1114C"/>
    <w:rsid w:val="00B11B21"/>
    <w:rsid w:val="00B12E95"/>
    <w:rsid w:val="00B1345E"/>
    <w:rsid w:val="00B13BBE"/>
    <w:rsid w:val="00B13DD5"/>
    <w:rsid w:val="00B15292"/>
    <w:rsid w:val="00B15358"/>
    <w:rsid w:val="00B160D2"/>
    <w:rsid w:val="00B170B0"/>
    <w:rsid w:val="00B22119"/>
    <w:rsid w:val="00B22E54"/>
    <w:rsid w:val="00B22EB8"/>
    <w:rsid w:val="00B23642"/>
    <w:rsid w:val="00B2654E"/>
    <w:rsid w:val="00B3052D"/>
    <w:rsid w:val="00B31153"/>
    <w:rsid w:val="00B31E02"/>
    <w:rsid w:val="00B32228"/>
    <w:rsid w:val="00B327A6"/>
    <w:rsid w:val="00B33718"/>
    <w:rsid w:val="00B3434E"/>
    <w:rsid w:val="00B36480"/>
    <w:rsid w:val="00B40CA8"/>
    <w:rsid w:val="00B428B7"/>
    <w:rsid w:val="00B4577F"/>
    <w:rsid w:val="00B472B9"/>
    <w:rsid w:val="00B47372"/>
    <w:rsid w:val="00B47751"/>
    <w:rsid w:val="00B505E9"/>
    <w:rsid w:val="00B516A3"/>
    <w:rsid w:val="00B51CE6"/>
    <w:rsid w:val="00B51E4F"/>
    <w:rsid w:val="00B53D57"/>
    <w:rsid w:val="00B53E6B"/>
    <w:rsid w:val="00B60930"/>
    <w:rsid w:val="00B64242"/>
    <w:rsid w:val="00B64632"/>
    <w:rsid w:val="00B64951"/>
    <w:rsid w:val="00B64C25"/>
    <w:rsid w:val="00B666EA"/>
    <w:rsid w:val="00B66993"/>
    <w:rsid w:val="00B70385"/>
    <w:rsid w:val="00B71B59"/>
    <w:rsid w:val="00B7243D"/>
    <w:rsid w:val="00B73C89"/>
    <w:rsid w:val="00B74549"/>
    <w:rsid w:val="00B74B9C"/>
    <w:rsid w:val="00B76BF4"/>
    <w:rsid w:val="00B770B0"/>
    <w:rsid w:val="00B7788C"/>
    <w:rsid w:val="00B77D78"/>
    <w:rsid w:val="00B81CC2"/>
    <w:rsid w:val="00B829FC"/>
    <w:rsid w:val="00B83542"/>
    <w:rsid w:val="00B86C05"/>
    <w:rsid w:val="00B86EB0"/>
    <w:rsid w:val="00B918A3"/>
    <w:rsid w:val="00B933D0"/>
    <w:rsid w:val="00B941AA"/>
    <w:rsid w:val="00B948A9"/>
    <w:rsid w:val="00B95EEC"/>
    <w:rsid w:val="00B97093"/>
    <w:rsid w:val="00BA2881"/>
    <w:rsid w:val="00BA2FAB"/>
    <w:rsid w:val="00BA35A7"/>
    <w:rsid w:val="00BA62C2"/>
    <w:rsid w:val="00BA642E"/>
    <w:rsid w:val="00BB00E4"/>
    <w:rsid w:val="00BB5BD9"/>
    <w:rsid w:val="00BC073D"/>
    <w:rsid w:val="00BC0AD8"/>
    <w:rsid w:val="00BC5F2B"/>
    <w:rsid w:val="00BC6AEC"/>
    <w:rsid w:val="00BC7839"/>
    <w:rsid w:val="00BD09D1"/>
    <w:rsid w:val="00BD1A60"/>
    <w:rsid w:val="00BD2640"/>
    <w:rsid w:val="00BD435E"/>
    <w:rsid w:val="00BD57FA"/>
    <w:rsid w:val="00BD5A64"/>
    <w:rsid w:val="00BE055F"/>
    <w:rsid w:val="00BE12B8"/>
    <w:rsid w:val="00BE1892"/>
    <w:rsid w:val="00BE4E58"/>
    <w:rsid w:val="00BE4EAA"/>
    <w:rsid w:val="00BE6168"/>
    <w:rsid w:val="00BE71B2"/>
    <w:rsid w:val="00BF0B22"/>
    <w:rsid w:val="00BF4DC8"/>
    <w:rsid w:val="00BF5E94"/>
    <w:rsid w:val="00BF6225"/>
    <w:rsid w:val="00BF762C"/>
    <w:rsid w:val="00C0013E"/>
    <w:rsid w:val="00C02092"/>
    <w:rsid w:val="00C05693"/>
    <w:rsid w:val="00C0590C"/>
    <w:rsid w:val="00C079D6"/>
    <w:rsid w:val="00C10FE0"/>
    <w:rsid w:val="00C1136D"/>
    <w:rsid w:val="00C1265C"/>
    <w:rsid w:val="00C132C6"/>
    <w:rsid w:val="00C13653"/>
    <w:rsid w:val="00C144B4"/>
    <w:rsid w:val="00C150A1"/>
    <w:rsid w:val="00C15BAE"/>
    <w:rsid w:val="00C1662C"/>
    <w:rsid w:val="00C16AE4"/>
    <w:rsid w:val="00C17EF4"/>
    <w:rsid w:val="00C203A7"/>
    <w:rsid w:val="00C21672"/>
    <w:rsid w:val="00C23174"/>
    <w:rsid w:val="00C25E9C"/>
    <w:rsid w:val="00C26F28"/>
    <w:rsid w:val="00C27BD1"/>
    <w:rsid w:val="00C30C9E"/>
    <w:rsid w:val="00C32A34"/>
    <w:rsid w:val="00C32B41"/>
    <w:rsid w:val="00C35233"/>
    <w:rsid w:val="00C35BBC"/>
    <w:rsid w:val="00C410B4"/>
    <w:rsid w:val="00C413B2"/>
    <w:rsid w:val="00C426BB"/>
    <w:rsid w:val="00C435E4"/>
    <w:rsid w:val="00C45043"/>
    <w:rsid w:val="00C46685"/>
    <w:rsid w:val="00C4758C"/>
    <w:rsid w:val="00C52B8C"/>
    <w:rsid w:val="00C52BED"/>
    <w:rsid w:val="00C52D41"/>
    <w:rsid w:val="00C56A35"/>
    <w:rsid w:val="00C57F39"/>
    <w:rsid w:val="00C6000D"/>
    <w:rsid w:val="00C60B62"/>
    <w:rsid w:val="00C60F7B"/>
    <w:rsid w:val="00C63DCD"/>
    <w:rsid w:val="00C65F94"/>
    <w:rsid w:val="00C66B3B"/>
    <w:rsid w:val="00C66B75"/>
    <w:rsid w:val="00C6734F"/>
    <w:rsid w:val="00C7060F"/>
    <w:rsid w:val="00C70B4D"/>
    <w:rsid w:val="00C71572"/>
    <w:rsid w:val="00C73B82"/>
    <w:rsid w:val="00C74222"/>
    <w:rsid w:val="00C75227"/>
    <w:rsid w:val="00C7524C"/>
    <w:rsid w:val="00C75C75"/>
    <w:rsid w:val="00C766A6"/>
    <w:rsid w:val="00C80437"/>
    <w:rsid w:val="00C80FDF"/>
    <w:rsid w:val="00C8163F"/>
    <w:rsid w:val="00C823DB"/>
    <w:rsid w:val="00C82AD4"/>
    <w:rsid w:val="00C836D3"/>
    <w:rsid w:val="00C83733"/>
    <w:rsid w:val="00C83F64"/>
    <w:rsid w:val="00C85BDF"/>
    <w:rsid w:val="00C85CFB"/>
    <w:rsid w:val="00C87486"/>
    <w:rsid w:val="00C900F6"/>
    <w:rsid w:val="00C902AA"/>
    <w:rsid w:val="00C91A5D"/>
    <w:rsid w:val="00C91E96"/>
    <w:rsid w:val="00C9271B"/>
    <w:rsid w:val="00C92AB2"/>
    <w:rsid w:val="00C9579E"/>
    <w:rsid w:val="00C963AA"/>
    <w:rsid w:val="00C96DD6"/>
    <w:rsid w:val="00C96E77"/>
    <w:rsid w:val="00C977EA"/>
    <w:rsid w:val="00CA0177"/>
    <w:rsid w:val="00CA068B"/>
    <w:rsid w:val="00CA1A88"/>
    <w:rsid w:val="00CA1DF0"/>
    <w:rsid w:val="00CA2D47"/>
    <w:rsid w:val="00CA321A"/>
    <w:rsid w:val="00CA3F95"/>
    <w:rsid w:val="00CA51D7"/>
    <w:rsid w:val="00CA5C6E"/>
    <w:rsid w:val="00CA6C8C"/>
    <w:rsid w:val="00CA7882"/>
    <w:rsid w:val="00CB13B6"/>
    <w:rsid w:val="00CB71AC"/>
    <w:rsid w:val="00CB724E"/>
    <w:rsid w:val="00CB7698"/>
    <w:rsid w:val="00CC0704"/>
    <w:rsid w:val="00CC07D0"/>
    <w:rsid w:val="00CC138B"/>
    <w:rsid w:val="00CC218D"/>
    <w:rsid w:val="00CC2D85"/>
    <w:rsid w:val="00CC490D"/>
    <w:rsid w:val="00CC51A8"/>
    <w:rsid w:val="00CC525C"/>
    <w:rsid w:val="00CD012C"/>
    <w:rsid w:val="00CD0155"/>
    <w:rsid w:val="00CD075C"/>
    <w:rsid w:val="00CD584F"/>
    <w:rsid w:val="00CD76F5"/>
    <w:rsid w:val="00CD7F3C"/>
    <w:rsid w:val="00CE06B9"/>
    <w:rsid w:val="00CE09C8"/>
    <w:rsid w:val="00CE3635"/>
    <w:rsid w:val="00CE5AA7"/>
    <w:rsid w:val="00CE6905"/>
    <w:rsid w:val="00CE6CF9"/>
    <w:rsid w:val="00CF0189"/>
    <w:rsid w:val="00CF18A8"/>
    <w:rsid w:val="00CF1BDE"/>
    <w:rsid w:val="00CF4D3C"/>
    <w:rsid w:val="00CF4F46"/>
    <w:rsid w:val="00CF5171"/>
    <w:rsid w:val="00CF607D"/>
    <w:rsid w:val="00D0456D"/>
    <w:rsid w:val="00D07D35"/>
    <w:rsid w:val="00D11419"/>
    <w:rsid w:val="00D12059"/>
    <w:rsid w:val="00D12DE5"/>
    <w:rsid w:val="00D13973"/>
    <w:rsid w:val="00D13D11"/>
    <w:rsid w:val="00D14932"/>
    <w:rsid w:val="00D16125"/>
    <w:rsid w:val="00D16C10"/>
    <w:rsid w:val="00D17E3D"/>
    <w:rsid w:val="00D17F78"/>
    <w:rsid w:val="00D20372"/>
    <w:rsid w:val="00D20AE9"/>
    <w:rsid w:val="00D20BD3"/>
    <w:rsid w:val="00D2255B"/>
    <w:rsid w:val="00D244E3"/>
    <w:rsid w:val="00D250A8"/>
    <w:rsid w:val="00D32986"/>
    <w:rsid w:val="00D3399B"/>
    <w:rsid w:val="00D33F44"/>
    <w:rsid w:val="00D35345"/>
    <w:rsid w:val="00D3652B"/>
    <w:rsid w:val="00D36A78"/>
    <w:rsid w:val="00D36CC0"/>
    <w:rsid w:val="00D40364"/>
    <w:rsid w:val="00D40890"/>
    <w:rsid w:val="00D41671"/>
    <w:rsid w:val="00D41A74"/>
    <w:rsid w:val="00D4400A"/>
    <w:rsid w:val="00D44084"/>
    <w:rsid w:val="00D44981"/>
    <w:rsid w:val="00D44C27"/>
    <w:rsid w:val="00D44ED4"/>
    <w:rsid w:val="00D4537D"/>
    <w:rsid w:val="00D50901"/>
    <w:rsid w:val="00D50DDD"/>
    <w:rsid w:val="00D51986"/>
    <w:rsid w:val="00D555CB"/>
    <w:rsid w:val="00D5684C"/>
    <w:rsid w:val="00D56E12"/>
    <w:rsid w:val="00D60760"/>
    <w:rsid w:val="00D60A3F"/>
    <w:rsid w:val="00D63F43"/>
    <w:rsid w:val="00D6491F"/>
    <w:rsid w:val="00D67EBC"/>
    <w:rsid w:val="00D7213E"/>
    <w:rsid w:val="00D72D1A"/>
    <w:rsid w:val="00D73469"/>
    <w:rsid w:val="00D8012A"/>
    <w:rsid w:val="00D8053B"/>
    <w:rsid w:val="00D824EF"/>
    <w:rsid w:val="00D8250D"/>
    <w:rsid w:val="00D82DA1"/>
    <w:rsid w:val="00D83A50"/>
    <w:rsid w:val="00D8677D"/>
    <w:rsid w:val="00D87AE9"/>
    <w:rsid w:val="00D87D2C"/>
    <w:rsid w:val="00D9039E"/>
    <w:rsid w:val="00D91081"/>
    <w:rsid w:val="00D9142D"/>
    <w:rsid w:val="00D91D44"/>
    <w:rsid w:val="00D92CFF"/>
    <w:rsid w:val="00D93DB4"/>
    <w:rsid w:val="00D9554F"/>
    <w:rsid w:val="00D961D5"/>
    <w:rsid w:val="00D9690D"/>
    <w:rsid w:val="00D97B27"/>
    <w:rsid w:val="00DA0C1E"/>
    <w:rsid w:val="00DA4E99"/>
    <w:rsid w:val="00DA56FA"/>
    <w:rsid w:val="00DA6653"/>
    <w:rsid w:val="00DA68B9"/>
    <w:rsid w:val="00DA7DD9"/>
    <w:rsid w:val="00DB1389"/>
    <w:rsid w:val="00DB1903"/>
    <w:rsid w:val="00DB2A05"/>
    <w:rsid w:val="00DB31C2"/>
    <w:rsid w:val="00DB3A01"/>
    <w:rsid w:val="00DB3BE3"/>
    <w:rsid w:val="00DB6239"/>
    <w:rsid w:val="00DB646B"/>
    <w:rsid w:val="00DC18BD"/>
    <w:rsid w:val="00DC4C4B"/>
    <w:rsid w:val="00DC4E9A"/>
    <w:rsid w:val="00DC7C0A"/>
    <w:rsid w:val="00DD1237"/>
    <w:rsid w:val="00DD12E9"/>
    <w:rsid w:val="00DD14FA"/>
    <w:rsid w:val="00DD26C8"/>
    <w:rsid w:val="00DD34E7"/>
    <w:rsid w:val="00DD365A"/>
    <w:rsid w:val="00DD4238"/>
    <w:rsid w:val="00DD4D1F"/>
    <w:rsid w:val="00DD697C"/>
    <w:rsid w:val="00DD771C"/>
    <w:rsid w:val="00DE16B8"/>
    <w:rsid w:val="00DE277C"/>
    <w:rsid w:val="00DE38B1"/>
    <w:rsid w:val="00DE3ACD"/>
    <w:rsid w:val="00DE6C83"/>
    <w:rsid w:val="00DE79CA"/>
    <w:rsid w:val="00DF0AE5"/>
    <w:rsid w:val="00DF2BAE"/>
    <w:rsid w:val="00DF32A6"/>
    <w:rsid w:val="00DF3646"/>
    <w:rsid w:val="00DF5565"/>
    <w:rsid w:val="00DF5BEC"/>
    <w:rsid w:val="00DF632F"/>
    <w:rsid w:val="00DF6C2F"/>
    <w:rsid w:val="00E00359"/>
    <w:rsid w:val="00E00D42"/>
    <w:rsid w:val="00E01047"/>
    <w:rsid w:val="00E01074"/>
    <w:rsid w:val="00E01386"/>
    <w:rsid w:val="00E02980"/>
    <w:rsid w:val="00E0321D"/>
    <w:rsid w:val="00E03D86"/>
    <w:rsid w:val="00E0543E"/>
    <w:rsid w:val="00E078D9"/>
    <w:rsid w:val="00E07FEB"/>
    <w:rsid w:val="00E1050A"/>
    <w:rsid w:val="00E10EC9"/>
    <w:rsid w:val="00E15127"/>
    <w:rsid w:val="00E152B4"/>
    <w:rsid w:val="00E1532F"/>
    <w:rsid w:val="00E16F52"/>
    <w:rsid w:val="00E17AA0"/>
    <w:rsid w:val="00E17BDB"/>
    <w:rsid w:val="00E2133B"/>
    <w:rsid w:val="00E21B2C"/>
    <w:rsid w:val="00E225AA"/>
    <w:rsid w:val="00E22E92"/>
    <w:rsid w:val="00E2545E"/>
    <w:rsid w:val="00E2647A"/>
    <w:rsid w:val="00E26B9C"/>
    <w:rsid w:val="00E271BF"/>
    <w:rsid w:val="00E277DB"/>
    <w:rsid w:val="00E277DE"/>
    <w:rsid w:val="00E30D5D"/>
    <w:rsid w:val="00E31C2D"/>
    <w:rsid w:val="00E345CD"/>
    <w:rsid w:val="00E352D8"/>
    <w:rsid w:val="00E36C83"/>
    <w:rsid w:val="00E37E45"/>
    <w:rsid w:val="00E40E32"/>
    <w:rsid w:val="00E42C56"/>
    <w:rsid w:val="00E45BEA"/>
    <w:rsid w:val="00E4759A"/>
    <w:rsid w:val="00E54A41"/>
    <w:rsid w:val="00E54D93"/>
    <w:rsid w:val="00E56C2A"/>
    <w:rsid w:val="00E5748D"/>
    <w:rsid w:val="00E57EF8"/>
    <w:rsid w:val="00E61E51"/>
    <w:rsid w:val="00E644A0"/>
    <w:rsid w:val="00E64815"/>
    <w:rsid w:val="00E6525A"/>
    <w:rsid w:val="00E6528D"/>
    <w:rsid w:val="00E666B4"/>
    <w:rsid w:val="00E66DB0"/>
    <w:rsid w:val="00E6785A"/>
    <w:rsid w:val="00E71199"/>
    <w:rsid w:val="00E71368"/>
    <w:rsid w:val="00E71583"/>
    <w:rsid w:val="00E71BB8"/>
    <w:rsid w:val="00E71CA1"/>
    <w:rsid w:val="00E73353"/>
    <w:rsid w:val="00E75F25"/>
    <w:rsid w:val="00E77428"/>
    <w:rsid w:val="00E8023B"/>
    <w:rsid w:val="00E80A85"/>
    <w:rsid w:val="00E80DEE"/>
    <w:rsid w:val="00E8336A"/>
    <w:rsid w:val="00E83C23"/>
    <w:rsid w:val="00E84D66"/>
    <w:rsid w:val="00E8503D"/>
    <w:rsid w:val="00E906A2"/>
    <w:rsid w:val="00E90E8E"/>
    <w:rsid w:val="00E92E9C"/>
    <w:rsid w:val="00E9374A"/>
    <w:rsid w:val="00E93BEB"/>
    <w:rsid w:val="00E95C81"/>
    <w:rsid w:val="00EA0B07"/>
    <w:rsid w:val="00EA250E"/>
    <w:rsid w:val="00EA3E76"/>
    <w:rsid w:val="00EA48CE"/>
    <w:rsid w:val="00EA4D78"/>
    <w:rsid w:val="00EA562C"/>
    <w:rsid w:val="00EA58E3"/>
    <w:rsid w:val="00EA6464"/>
    <w:rsid w:val="00EA791F"/>
    <w:rsid w:val="00EB0D44"/>
    <w:rsid w:val="00EB30F5"/>
    <w:rsid w:val="00EB53C4"/>
    <w:rsid w:val="00EB57E1"/>
    <w:rsid w:val="00EB65DC"/>
    <w:rsid w:val="00EC4B76"/>
    <w:rsid w:val="00EC4FAD"/>
    <w:rsid w:val="00EC565D"/>
    <w:rsid w:val="00EC7047"/>
    <w:rsid w:val="00EC799D"/>
    <w:rsid w:val="00EC7C67"/>
    <w:rsid w:val="00ED0418"/>
    <w:rsid w:val="00ED056B"/>
    <w:rsid w:val="00ED1533"/>
    <w:rsid w:val="00ED31B8"/>
    <w:rsid w:val="00ED3564"/>
    <w:rsid w:val="00ED4E90"/>
    <w:rsid w:val="00ED605B"/>
    <w:rsid w:val="00ED6749"/>
    <w:rsid w:val="00ED6DAA"/>
    <w:rsid w:val="00ED7B1A"/>
    <w:rsid w:val="00EE316D"/>
    <w:rsid w:val="00EE3779"/>
    <w:rsid w:val="00EE3DF2"/>
    <w:rsid w:val="00EE5D29"/>
    <w:rsid w:val="00EF1964"/>
    <w:rsid w:val="00EF1B40"/>
    <w:rsid w:val="00EF316E"/>
    <w:rsid w:val="00EF3AA1"/>
    <w:rsid w:val="00EF4186"/>
    <w:rsid w:val="00EF48B6"/>
    <w:rsid w:val="00EF4B85"/>
    <w:rsid w:val="00EF68F4"/>
    <w:rsid w:val="00EF760F"/>
    <w:rsid w:val="00F01727"/>
    <w:rsid w:val="00F03852"/>
    <w:rsid w:val="00F05363"/>
    <w:rsid w:val="00F0596C"/>
    <w:rsid w:val="00F072E7"/>
    <w:rsid w:val="00F1123D"/>
    <w:rsid w:val="00F12102"/>
    <w:rsid w:val="00F1219C"/>
    <w:rsid w:val="00F12548"/>
    <w:rsid w:val="00F1257E"/>
    <w:rsid w:val="00F130CA"/>
    <w:rsid w:val="00F15AC2"/>
    <w:rsid w:val="00F164EF"/>
    <w:rsid w:val="00F16F04"/>
    <w:rsid w:val="00F200DC"/>
    <w:rsid w:val="00F215DB"/>
    <w:rsid w:val="00F21FCF"/>
    <w:rsid w:val="00F22BA7"/>
    <w:rsid w:val="00F246BB"/>
    <w:rsid w:val="00F26E32"/>
    <w:rsid w:val="00F27A9D"/>
    <w:rsid w:val="00F27C3C"/>
    <w:rsid w:val="00F27C70"/>
    <w:rsid w:val="00F301D9"/>
    <w:rsid w:val="00F30D56"/>
    <w:rsid w:val="00F31832"/>
    <w:rsid w:val="00F31B13"/>
    <w:rsid w:val="00F31E8B"/>
    <w:rsid w:val="00F323D6"/>
    <w:rsid w:val="00F34E76"/>
    <w:rsid w:val="00F3533B"/>
    <w:rsid w:val="00F358E2"/>
    <w:rsid w:val="00F401A8"/>
    <w:rsid w:val="00F40929"/>
    <w:rsid w:val="00F41C5D"/>
    <w:rsid w:val="00F42153"/>
    <w:rsid w:val="00F4342C"/>
    <w:rsid w:val="00F45879"/>
    <w:rsid w:val="00F46DDB"/>
    <w:rsid w:val="00F47552"/>
    <w:rsid w:val="00F4777C"/>
    <w:rsid w:val="00F505EE"/>
    <w:rsid w:val="00F51734"/>
    <w:rsid w:val="00F52167"/>
    <w:rsid w:val="00F53450"/>
    <w:rsid w:val="00F54A82"/>
    <w:rsid w:val="00F55D9F"/>
    <w:rsid w:val="00F55F85"/>
    <w:rsid w:val="00F56369"/>
    <w:rsid w:val="00F567B3"/>
    <w:rsid w:val="00F61DF8"/>
    <w:rsid w:val="00F627F8"/>
    <w:rsid w:val="00F6424F"/>
    <w:rsid w:val="00F669DF"/>
    <w:rsid w:val="00F66EB8"/>
    <w:rsid w:val="00F67651"/>
    <w:rsid w:val="00F6783D"/>
    <w:rsid w:val="00F70ABC"/>
    <w:rsid w:val="00F70B1B"/>
    <w:rsid w:val="00F71C5A"/>
    <w:rsid w:val="00F7383D"/>
    <w:rsid w:val="00F75D9F"/>
    <w:rsid w:val="00F77E84"/>
    <w:rsid w:val="00F80BBA"/>
    <w:rsid w:val="00F80F5C"/>
    <w:rsid w:val="00F815EA"/>
    <w:rsid w:val="00F829BA"/>
    <w:rsid w:val="00F82B08"/>
    <w:rsid w:val="00F83EE5"/>
    <w:rsid w:val="00F85FCB"/>
    <w:rsid w:val="00F860A0"/>
    <w:rsid w:val="00F86543"/>
    <w:rsid w:val="00F866B0"/>
    <w:rsid w:val="00F90F0A"/>
    <w:rsid w:val="00F915A4"/>
    <w:rsid w:val="00F931E7"/>
    <w:rsid w:val="00F935F8"/>
    <w:rsid w:val="00F9424F"/>
    <w:rsid w:val="00F94669"/>
    <w:rsid w:val="00F94727"/>
    <w:rsid w:val="00F94B1D"/>
    <w:rsid w:val="00F95027"/>
    <w:rsid w:val="00F96414"/>
    <w:rsid w:val="00FA165D"/>
    <w:rsid w:val="00FA1FB5"/>
    <w:rsid w:val="00FA2089"/>
    <w:rsid w:val="00FA334B"/>
    <w:rsid w:val="00FA3459"/>
    <w:rsid w:val="00FA3480"/>
    <w:rsid w:val="00FA45D7"/>
    <w:rsid w:val="00FA7C56"/>
    <w:rsid w:val="00FB0850"/>
    <w:rsid w:val="00FB1F71"/>
    <w:rsid w:val="00FB25F3"/>
    <w:rsid w:val="00FB2948"/>
    <w:rsid w:val="00FB6716"/>
    <w:rsid w:val="00FB79FA"/>
    <w:rsid w:val="00FC16EB"/>
    <w:rsid w:val="00FC3EBD"/>
    <w:rsid w:val="00FC78A5"/>
    <w:rsid w:val="00FD0995"/>
    <w:rsid w:val="00FD16BE"/>
    <w:rsid w:val="00FD3215"/>
    <w:rsid w:val="00FD38AA"/>
    <w:rsid w:val="00FD3EBB"/>
    <w:rsid w:val="00FD4DE0"/>
    <w:rsid w:val="00FD67DB"/>
    <w:rsid w:val="00FD72C1"/>
    <w:rsid w:val="00FD761A"/>
    <w:rsid w:val="00FD7A39"/>
    <w:rsid w:val="00FE0991"/>
    <w:rsid w:val="00FE1075"/>
    <w:rsid w:val="00FE1E1B"/>
    <w:rsid w:val="00FE23BA"/>
    <w:rsid w:val="00FE24E7"/>
    <w:rsid w:val="00FE2796"/>
    <w:rsid w:val="00FE5153"/>
    <w:rsid w:val="00FE5EF5"/>
    <w:rsid w:val="00FE642E"/>
    <w:rsid w:val="00FF0836"/>
    <w:rsid w:val="00FF0AA2"/>
    <w:rsid w:val="00FF1D95"/>
    <w:rsid w:val="00FF2317"/>
    <w:rsid w:val="00FF3917"/>
    <w:rsid w:val="00FF3D13"/>
    <w:rsid w:val="00FF403A"/>
    <w:rsid w:val="00FF5787"/>
    <w:rsid w:val="00FF5811"/>
    <w:rsid w:val="00FF604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7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2C77"/>
    <w:pPr>
      <w:tabs>
        <w:tab w:val="center" w:pos="4536"/>
        <w:tab w:val="right" w:pos="9072"/>
      </w:tabs>
      <w:ind w:left="340" w:hanging="34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2C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2C77"/>
    <w:pPr>
      <w:tabs>
        <w:tab w:val="center" w:pos="4536"/>
        <w:tab w:val="right" w:pos="9072"/>
      </w:tabs>
      <w:ind w:left="340" w:hanging="34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2C77"/>
    <w:rPr>
      <w:rFonts w:cs="Times New Roman"/>
    </w:rPr>
  </w:style>
  <w:style w:type="table" w:styleId="TableGrid">
    <w:name w:val="Table Grid"/>
    <w:basedOn w:val="TableNormal"/>
    <w:uiPriority w:val="99"/>
    <w:rsid w:val="00512C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D5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 KE   STRAVOVÁNÍ</dc:title>
  <dc:subject/>
  <dc:creator>Paclik</dc:creator>
  <cp:keywords/>
  <dc:description/>
  <cp:lastModifiedBy>Jiřina Urbášková</cp:lastModifiedBy>
  <cp:revision>2</cp:revision>
  <cp:lastPrinted>2011-06-22T08:21:00Z</cp:lastPrinted>
  <dcterms:created xsi:type="dcterms:W3CDTF">2013-09-24T16:42:00Z</dcterms:created>
  <dcterms:modified xsi:type="dcterms:W3CDTF">2013-09-24T16:42:00Z</dcterms:modified>
</cp:coreProperties>
</file>